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98C3" w14:textId="77777777" w:rsidR="00BC06C0" w:rsidRDefault="00BC06C0" w:rsidP="00BC06C0"/>
    <w:p w14:paraId="6A056BF2" w14:textId="77777777" w:rsidR="00BC06C0" w:rsidRPr="002909B4" w:rsidRDefault="00BC06C0" w:rsidP="00BC06C0">
      <w:pPr>
        <w:rPr>
          <w:rFonts w:ascii="Verdana" w:hAnsi="Verdana"/>
        </w:rPr>
      </w:pPr>
    </w:p>
    <w:p w14:paraId="6D0B0D89" w14:textId="387D8B87" w:rsidR="00BC06C0" w:rsidRPr="002909B4" w:rsidRDefault="00032859" w:rsidP="0033302D">
      <w:pPr>
        <w:jc w:val="center"/>
        <w:rPr>
          <w:rFonts w:ascii="Verdana" w:hAnsi="Verdana"/>
          <w:b/>
        </w:rPr>
      </w:pPr>
      <w:r w:rsidRPr="002909B4">
        <w:rPr>
          <w:rFonts w:ascii="Verdana" w:hAnsi="Verdana"/>
          <w:b/>
        </w:rPr>
        <w:t>A</w:t>
      </w:r>
      <w:r w:rsidR="00221540" w:rsidRPr="002909B4">
        <w:rPr>
          <w:rFonts w:ascii="Verdana" w:hAnsi="Verdana"/>
          <w:b/>
        </w:rPr>
        <w:t>NEXOS</w:t>
      </w:r>
    </w:p>
    <w:p w14:paraId="5C132CD1" w14:textId="3839A394" w:rsidR="00CA0BBB" w:rsidRPr="002909B4" w:rsidRDefault="00CA0BBB" w:rsidP="0033302D">
      <w:pPr>
        <w:jc w:val="center"/>
        <w:rPr>
          <w:rFonts w:ascii="Verdana" w:hAnsi="Verdana"/>
          <w:b/>
        </w:rPr>
      </w:pPr>
      <w:r w:rsidRPr="002909B4">
        <w:rPr>
          <w:rFonts w:ascii="Verdana" w:hAnsi="Verdana"/>
          <w:b/>
        </w:rPr>
        <w:t>__________________________________________________________________</w:t>
      </w:r>
    </w:p>
    <w:p w14:paraId="66AB2511" w14:textId="77777777" w:rsidR="00BC06C0" w:rsidRPr="002909B4" w:rsidRDefault="00BC06C0" w:rsidP="00BC06C0">
      <w:pPr>
        <w:rPr>
          <w:rFonts w:ascii="Verdana" w:hAnsi="Verdana"/>
        </w:rPr>
      </w:pPr>
    </w:p>
    <w:p w14:paraId="7B1B6ADF" w14:textId="42D28B15" w:rsidR="002909B4" w:rsidRPr="002909B4" w:rsidRDefault="002909B4" w:rsidP="002909B4">
      <w:pPr>
        <w:jc w:val="center"/>
        <w:rPr>
          <w:rFonts w:ascii="Verdana" w:hAnsi="Verdana" w:cs="Arial"/>
          <w:b/>
          <w:lang w:val="es-ES"/>
        </w:rPr>
      </w:pPr>
    </w:p>
    <w:p w14:paraId="679DD5F0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2D254968" w14:textId="0F261786" w:rsidR="002909B4" w:rsidRPr="002909B4" w:rsidRDefault="002909B4" w:rsidP="002909B4">
      <w:pPr>
        <w:rPr>
          <w:rFonts w:ascii="Verdana" w:hAnsi="Verdana" w:cs="Arial"/>
          <w:lang w:val="es-ES"/>
        </w:rPr>
      </w:pPr>
      <w:r w:rsidRPr="002909B4">
        <w:rPr>
          <w:rFonts w:ascii="Verdana" w:hAnsi="Verdana" w:cs="Arial"/>
          <w:b/>
          <w:bCs/>
          <w:lang w:val="es-ES"/>
        </w:rPr>
        <w:t>ANEXO I</w:t>
      </w:r>
      <w:r w:rsidRPr="002909B4">
        <w:rPr>
          <w:rFonts w:ascii="Verdana" w:hAnsi="Verdana" w:cs="Arial"/>
          <w:lang w:val="es-ES"/>
        </w:rPr>
        <w:t xml:space="preserve"> - MODELO DE AVAL BANCARIO (GARANTÍA DEFINITIVA)</w:t>
      </w:r>
      <w:r w:rsidRPr="002909B4">
        <w:rPr>
          <w:rFonts w:ascii="Verdana" w:hAnsi="Verdana" w:cs="Arial"/>
          <w:lang w:val="es-ES"/>
        </w:rPr>
        <w:tab/>
      </w:r>
    </w:p>
    <w:p w14:paraId="0A7DDFDE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1A020D42" w14:textId="436125DA" w:rsidR="002909B4" w:rsidRPr="002909B4" w:rsidRDefault="002909B4" w:rsidP="002909B4">
      <w:pPr>
        <w:rPr>
          <w:rFonts w:ascii="Verdana" w:hAnsi="Verdana" w:cs="Arial"/>
          <w:lang w:val="es-ES"/>
        </w:rPr>
      </w:pPr>
      <w:r w:rsidRPr="002909B4">
        <w:rPr>
          <w:rFonts w:ascii="Verdana" w:hAnsi="Verdana" w:cs="Arial"/>
          <w:b/>
          <w:bCs/>
          <w:lang w:val="es-ES"/>
        </w:rPr>
        <w:t>ANEXO II</w:t>
      </w:r>
      <w:r w:rsidRPr="002909B4">
        <w:rPr>
          <w:rFonts w:ascii="Verdana" w:hAnsi="Verdana" w:cs="Arial"/>
          <w:lang w:val="es-ES"/>
        </w:rPr>
        <w:t xml:space="preserve"> - MODELO DE DESIGNACIÓN COMO CONFIDENCIAL DE INFORMACIONES FACILITADAS POR LA EMPRESA</w:t>
      </w:r>
      <w:r w:rsidRPr="002909B4">
        <w:rPr>
          <w:rFonts w:ascii="Verdana" w:hAnsi="Verdana" w:cs="Arial"/>
          <w:lang w:val="es-ES"/>
        </w:rPr>
        <w:tab/>
      </w:r>
    </w:p>
    <w:p w14:paraId="5BC36D00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73397289" w14:textId="60DDF825" w:rsidR="002909B4" w:rsidRPr="002909B4" w:rsidRDefault="002909B4" w:rsidP="002909B4">
      <w:pPr>
        <w:rPr>
          <w:rFonts w:ascii="Verdana" w:hAnsi="Verdana" w:cs="Arial"/>
          <w:lang w:val="es-ES"/>
        </w:rPr>
      </w:pPr>
      <w:r w:rsidRPr="002909B4">
        <w:rPr>
          <w:rFonts w:ascii="Verdana" w:hAnsi="Verdana" w:cs="Arial"/>
          <w:b/>
          <w:bCs/>
          <w:lang w:val="es-ES"/>
        </w:rPr>
        <w:t>ANEXO I</w:t>
      </w:r>
      <w:r w:rsidR="004A3ABE">
        <w:rPr>
          <w:rFonts w:ascii="Verdana" w:hAnsi="Verdana" w:cs="Arial"/>
          <w:b/>
          <w:bCs/>
          <w:lang w:val="es-ES"/>
        </w:rPr>
        <w:t>II</w:t>
      </w:r>
      <w:r w:rsidRPr="002909B4">
        <w:rPr>
          <w:rFonts w:ascii="Verdana" w:hAnsi="Verdana" w:cs="Arial"/>
          <w:lang w:val="es-ES"/>
        </w:rPr>
        <w:t xml:space="preserve"> - COMPROMISO DE CONSTITUCIÓN DE UNIÓN TEMPORAL </w:t>
      </w:r>
    </w:p>
    <w:p w14:paraId="7DEBF44B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6007CB45" w14:textId="3E858047" w:rsidR="002909B4" w:rsidRPr="002909B4" w:rsidRDefault="002909B4" w:rsidP="002909B4">
      <w:pPr>
        <w:rPr>
          <w:rFonts w:ascii="Verdana" w:hAnsi="Verdana" w:cs="Arial"/>
          <w:lang w:val="es-ES"/>
        </w:rPr>
      </w:pPr>
      <w:r w:rsidRPr="002909B4">
        <w:rPr>
          <w:rFonts w:ascii="Verdana" w:hAnsi="Verdana" w:cs="Arial"/>
          <w:b/>
          <w:bCs/>
          <w:lang w:val="es-ES"/>
        </w:rPr>
        <w:t xml:space="preserve">ANEXO </w:t>
      </w:r>
      <w:r w:rsidR="004A3ABE">
        <w:rPr>
          <w:rFonts w:ascii="Verdana" w:hAnsi="Verdana" w:cs="Arial"/>
          <w:b/>
          <w:bCs/>
          <w:lang w:val="es-ES"/>
        </w:rPr>
        <w:t>I</w:t>
      </w:r>
      <w:r w:rsidRPr="002909B4">
        <w:rPr>
          <w:rFonts w:ascii="Verdana" w:hAnsi="Verdana" w:cs="Arial"/>
          <w:b/>
          <w:bCs/>
          <w:lang w:val="es-ES"/>
        </w:rPr>
        <w:t>V</w:t>
      </w:r>
      <w:r w:rsidRPr="002909B4">
        <w:rPr>
          <w:rFonts w:ascii="Verdana" w:hAnsi="Verdana" w:cs="Arial"/>
          <w:lang w:val="es-ES"/>
        </w:rPr>
        <w:t xml:space="preserve"> - DECLARACIÓN DE COMPROMISO AMBIENTAL </w:t>
      </w:r>
    </w:p>
    <w:p w14:paraId="260DF0CE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7FDBE766" w14:textId="7EED761D" w:rsidR="002909B4" w:rsidRPr="002909B4" w:rsidRDefault="002909B4" w:rsidP="002909B4">
      <w:pPr>
        <w:rPr>
          <w:rFonts w:ascii="Verdana" w:hAnsi="Verdana" w:cs="Arial"/>
          <w:lang w:val="es-ES"/>
        </w:rPr>
      </w:pPr>
      <w:r w:rsidRPr="002909B4">
        <w:rPr>
          <w:rFonts w:ascii="Verdana" w:hAnsi="Verdana" w:cs="Arial"/>
          <w:b/>
          <w:bCs/>
          <w:lang w:val="es-ES"/>
        </w:rPr>
        <w:t>ANEXO V</w:t>
      </w:r>
      <w:r w:rsidRPr="002909B4">
        <w:rPr>
          <w:rFonts w:ascii="Verdana" w:hAnsi="Verdana" w:cs="Arial"/>
          <w:lang w:val="es-ES"/>
        </w:rPr>
        <w:t xml:space="preserve"> - DECLARACIÓN DE COMPROMISO CON LA IGUALDAD DE MUJERES Y HOMBRES  </w:t>
      </w:r>
    </w:p>
    <w:p w14:paraId="5098EC28" w14:textId="77777777" w:rsidR="002909B4" w:rsidRDefault="002909B4" w:rsidP="002909B4">
      <w:pPr>
        <w:rPr>
          <w:rFonts w:ascii="Verdana" w:hAnsi="Verdana" w:cs="Arial"/>
          <w:b/>
          <w:bCs/>
          <w:lang w:val="es-ES"/>
        </w:rPr>
      </w:pPr>
    </w:p>
    <w:p w14:paraId="1D931BF6" w14:textId="7116B4E1" w:rsidR="002909B4" w:rsidRPr="002909B4" w:rsidRDefault="002909B4" w:rsidP="002909B4">
      <w:pPr>
        <w:rPr>
          <w:rFonts w:ascii="Verdana" w:hAnsi="Verdana" w:cs="Arial"/>
          <w:lang w:val="es-ES"/>
        </w:rPr>
      </w:pPr>
      <w:r w:rsidRPr="002909B4">
        <w:rPr>
          <w:rFonts w:ascii="Verdana" w:hAnsi="Verdana" w:cs="Arial"/>
          <w:b/>
          <w:bCs/>
          <w:lang w:val="es-ES"/>
        </w:rPr>
        <w:t xml:space="preserve">ANEXO </w:t>
      </w:r>
      <w:r>
        <w:rPr>
          <w:rFonts w:ascii="Verdana" w:hAnsi="Verdana" w:cs="Arial"/>
          <w:b/>
          <w:bCs/>
          <w:lang w:val="es-ES"/>
        </w:rPr>
        <w:t>V</w:t>
      </w:r>
      <w:r w:rsidRPr="002909B4">
        <w:rPr>
          <w:rFonts w:ascii="Verdana" w:hAnsi="Verdana" w:cs="Arial"/>
          <w:b/>
          <w:bCs/>
          <w:lang w:val="es-ES"/>
        </w:rPr>
        <w:t>I</w:t>
      </w:r>
      <w:r w:rsidRPr="002909B4">
        <w:rPr>
          <w:rFonts w:ascii="Verdana" w:hAnsi="Verdana" w:cs="Arial"/>
          <w:lang w:val="es-ES"/>
        </w:rPr>
        <w:t xml:space="preserve"> - MODELO DE OFERTA ECONÓMICA</w:t>
      </w:r>
    </w:p>
    <w:p w14:paraId="0BA394E0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4DC87B67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4996812B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2DE61A86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6F946097" w14:textId="77777777" w:rsidR="002909B4" w:rsidRPr="002909B4" w:rsidRDefault="002909B4" w:rsidP="002909B4">
      <w:pPr>
        <w:jc w:val="left"/>
        <w:rPr>
          <w:rFonts w:ascii="Verdana" w:hAnsi="Verdana" w:cs="Arial"/>
          <w:lang w:val="es-ES"/>
        </w:rPr>
      </w:pPr>
      <w:r w:rsidRPr="002909B4">
        <w:rPr>
          <w:rFonts w:ascii="Verdana" w:hAnsi="Verdana" w:cs="Arial"/>
          <w:lang w:val="es-ES"/>
        </w:rPr>
        <w:br w:type="page"/>
      </w:r>
    </w:p>
    <w:p w14:paraId="1C3CDBF0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  <w:bookmarkStart w:id="0" w:name="_Toc507751296"/>
    </w:p>
    <w:p w14:paraId="65CE3C5C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33EE7BC6" w14:textId="5EF503AD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>ANEXO I</w:t>
      </w:r>
      <w:r w:rsidR="004A3ABE">
        <w:rPr>
          <w:rStyle w:val="Refdenotaalpie"/>
          <w:rFonts w:ascii="Verdana" w:hAnsi="Verdana" w:cs="Arial"/>
          <w:b/>
          <w:lang w:val="es-ES"/>
        </w:rPr>
        <w:footnoteReference w:id="1"/>
      </w:r>
    </w:p>
    <w:p w14:paraId="5F0F396A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45C93E26" w14:textId="77777777" w:rsidR="004A3ABE" w:rsidRDefault="004A3ABE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661A7338" w14:textId="1845B8A5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>MODELO DE AVAL BANCARIO (GARANTÍA DEFINITIVA)</w:t>
      </w:r>
      <w:bookmarkEnd w:id="0"/>
    </w:p>
    <w:p w14:paraId="1FC311C6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5242ED7E" w14:textId="77777777" w:rsidR="004A3ABE" w:rsidRDefault="004A3ABE" w:rsidP="002909B4">
      <w:pPr>
        <w:pStyle w:val="Textosinformato"/>
        <w:rPr>
          <w:rFonts w:ascii="Verdana" w:hAnsi="Verdana" w:cs="Arial"/>
        </w:rPr>
      </w:pPr>
    </w:p>
    <w:p w14:paraId="198D9806" w14:textId="54621816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El banco………………………………………(en adelante, el BANCO) y en su nombre y representación …………………………………..con poderes suficientes para obligarse en este acto, otorgados a su favor con fecha de……de………..de……………, ante el/la Notario/a………………………………….bajo el número………de su protocolo, y que asegura no han sido revocados ni modificados,</w:t>
      </w:r>
    </w:p>
    <w:p w14:paraId="680DCF68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74DAAF94" w14:textId="3EF20DCD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AVALA a primer requerimiento y solidariamente a la sociedad………………………</w:t>
      </w:r>
      <w:proofErr w:type="gramStart"/>
      <w:r w:rsidRPr="002909B4">
        <w:rPr>
          <w:rFonts w:ascii="Verdana" w:hAnsi="Verdana" w:cs="Arial"/>
        </w:rPr>
        <w:t>…….</w:t>
      </w:r>
      <w:proofErr w:type="gramEnd"/>
      <w:r w:rsidRPr="002909B4">
        <w:rPr>
          <w:rFonts w:ascii="Verdana" w:hAnsi="Verdana" w:cs="Arial"/>
        </w:rPr>
        <w:t xml:space="preserve">con domicilio en……………………………., NIF………………………………..hasta la cuantía máxima de……………………………..euros (en cifra y en letra) en el cumplimiento de cualesquiera obligaciones de pago derivadas de la correcta prestación y ejecución del contrato </w:t>
      </w:r>
      <w:r w:rsidR="004A3ABE">
        <w:rPr>
          <w:rFonts w:ascii="Verdana" w:hAnsi="Verdana" w:cs="Arial"/>
        </w:rPr>
        <w:t>arriba referenciado (</w:t>
      </w:r>
      <w:r w:rsidR="004A3ABE" w:rsidRPr="004A3ABE">
        <w:rPr>
          <w:rFonts w:ascii="Verdana" w:hAnsi="Verdana" w:cs="Arial"/>
        </w:rPr>
        <w:t>PAO 1 – 2021 SARA “</w:t>
      </w:r>
      <w:r w:rsidR="00616BC8" w:rsidRPr="00616BC8">
        <w:rPr>
          <w:rFonts w:ascii="Verdana" w:hAnsi="Verdana" w:cs="Arial"/>
        </w:rPr>
        <w:t>PROYECTOS Y DIRECCIÓN FACULTATIVA PARA LA CONSTRUCCIÓN DE UN EDIFICIO IKERBASQUE EN EL CAMPUS DE IBAETA</w:t>
      </w:r>
      <w:r w:rsidR="004A3ABE" w:rsidRPr="004A3ABE">
        <w:rPr>
          <w:rFonts w:ascii="Verdana" w:hAnsi="Verdana" w:cs="Arial"/>
        </w:rPr>
        <w:t>”</w:t>
      </w:r>
      <w:r w:rsidR="004A3ABE">
        <w:rPr>
          <w:rFonts w:ascii="Verdana" w:hAnsi="Verdana" w:cs="Arial"/>
        </w:rPr>
        <w:t>).</w:t>
      </w:r>
    </w:p>
    <w:p w14:paraId="048EC910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74C42DDF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Son condiciones de este aval las siguientes: </w:t>
      </w:r>
    </w:p>
    <w:p w14:paraId="2520B3A8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72990061" w14:textId="6C9DCB05" w:rsidR="002909B4" w:rsidRDefault="002909B4" w:rsidP="002909B4">
      <w:pPr>
        <w:pStyle w:val="Textosinformato"/>
        <w:numPr>
          <w:ilvl w:val="0"/>
          <w:numId w:val="12"/>
        </w:numPr>
        <w:tabs>
          <w:tab w:val="clear" w:pos="1080"/>
          <w:tab w:val="num" w:pos="567"/>
        </w:tabs>
        <w:ind w:left="567" w:hanging="425"/>
        <w:rPr>
          <w:rFonts w:ascii="Verdana" w:hAnsi="Verdana" w:cs="Arial"/>
        </w:rPr>
      </w:pPr>
      <w:r w:rsidRPr="002909B4">
        <w:rPr>
          <w:rFonts w:ascii="Verdana" w:hAnsi="Verdana" w:cs="Arial"/>
        </w:rPr>
        <w:t>El Banco renuncia expresamente a los beneficios de orden, excusión y división, así como al planteamiento de cualquier tipo de defensa.</w:t>
      </w:r>
    </w:p>
    <w:p w14:paraId="7C826D42" w14:textId="77777777" w:rsidR="004A3ABE" w:rsidRPr="002909B4" w:rsidRDefault="004A3ABE" w:rsidP="004A3ABE">
      <w:pPr>
        <w:pStyle w:val="Textosinformato"/>
        <w:ind w:left="567"/>
        <w:rPr>
          <w:rFonts w:ascii="Verdana" w:hAnsi="Verdana" w:cs="Arial"/>
        </w:rPr>
      </w:pPr>
    </w:p>
    <w:p w14:paraId="72B08CF6" w14:textId="32A6734A" w:rsidR="002909B4" w:rsidRDefault="002909B4" w:rsidP="002909B4">
      <w:pPr>
        <w:pStyle w:val="Textosinformato"/>
        <w:numPr>
          <w:ilvl w:val="0"/>
          <w:numId w:val="12"/>
        </w:numPr>
        <w:tabs>
          <w:tab w:val="clear" w:pos="1080"/>
          <w:tab w:val="num" w:pos="567"/>
        </w:tabs>
        <w:ind w:left="567" w:hanging="425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El presente aval es de naturaleza abstracta, por lo que no será necesario que la persona Beneficiaria indique o justifique las razones por las que ejecuta la garantía, y el Banco no podrá plantear objeciones a ningún requerimiento de pago a cuenta de la garantía, aun a pesar de cualesquiera objeciones que pudieran ser planteadas por la Sociedad.  </w:t>
      </w:r>
    </w:p>
    <w:p w14:paraId="73FE124B" w14:textId="77777777" w:rsidR="004A3ABE" w:rsidRDefault="004A3ABE" w:rsidP="004A3ABE">
      <w:pPr>
        <w:pStyle w:val="Prrafodelista"/>
        <w:rPr>
          <w:rFonts w:ascii="Verdana" w:hAnsi="Verdana" w:cs="Arial"/>
        </w:rPr>
      </w:pPr>
    </w:p>
    <w:p w14:paraId="7A1C9FCA" w14:textId="1E72A58A" w:rsidR="002909B4" w:rsidRDefault="002909B4" w:rsidP="004A3ABE">
      <w:pPr>
        <w:pStyle w:val="Textosinformato"/>
        <w:numPr>
          <w:ilvl w:val="0"/>
          <w:numId w:val="12"/>
        </w:numPr>
        <w:tabs>
          <w:tab w:val="clear" w:pos="1080"/>
          <w:tab w:val="num" w:pos="567"/>
        </w:tabs>
        <w:ind w:left="567" w:hanging="425"/>
        <w:rPr>
          <w:rFonts w:ascii="Verdana" w:hAnsi="Verdana" w:cs="Arial"/>
        </w:rPr>
      </w:pPr>
      <w:r w:rsidRPr="004A3ABE">
        <w:rPr>
          <w:rFonts w:ascii="Verdana" w:hAnsi="Verdana" w:cs="Arial"/>
        </w:rPr>
        <w:t>El Banco deberá abonar las cantidades que le solicite la persona beneficiaria en el plazo máximo de cinco (5) días naturales a contar desde el requerimiento que al efecto le formule por escrito y en cualquier forma a la siguiente dirección [...].</w:t>
      </w:r>
    </w:p>
    <w:p w14:paraId="11EC376F" w14:textId="77777777" w:rsidR="004A3ABE" w:rsidRDefault="004A3ABE" w:rsidP="004A3ABE">
      <w:pPr>
        <w:pStyle w:val="Prrafodelista"/>
        <w:rPr>
          <w:rFonts w:ascii="Verdana" w:hAnsi="Verdana" w:cs="Arial"/>
        </w:rPr>
      </w:pPr>
    </w:p>
    <w:p w14:paraId="372B1446" w14:textId="0D71C349" w:rsidR="002909B4" w:rsidRDefault="002909B4" w:rsidP="004A3ABE">
      <w:pPr>
        <w:pStyle w:val="Textosinformato"/>
        <w:numPr>
          <w:ilvl w:val="0"/>
          <w:numId w:val="12"/>
        </w:numPr>
        <w:tabs>
          <w:tab w:val="clear" w:pos="1080"/>
          <w:tab w:val="num" w:pos="567"/>
        </w:tabs>
        <w:ind w:left="567" w:hanging="425"/>
        <w:rPr>
          <w:rFonts w:ascii="Verdana" w:hAnsi="Verdana" w:cs="Arial"/>
        </w:rPr>
      </w:pPr>
      <w:r w:rsidRPr="004A3ABE">
        <w:rPr>
          <w:rFonts w:ascii="Verdana" w:hAnsi="Verdana" w:cs="Arial"/>
        </w:rPr>
        <w:t xml:space="preserve">El Banco realizará los pagos requeridos por la persona Beneficiaria, en una o más veces, según le indique éste, siempre que en su conjunto no excedan del Importe Garantizado. </w:t>
      </w:r>
    </w:p>
    <w:p w14:paraId="7C58A4E9" w14:textId="77777777" w:rsidR="004A3ABE" w:rsidRDefault="004A3ABE" w:rsidP="004A3ABE">
      <w:pPr>
        <w:pStyle w:val="Prrafodelista"/>
        <w:rPr>
          <w:rFonts w:ascii="Verdana" w:hAnsi="Verdana" w:cs="Arial"/>
        </w:rPr>
      </w:pPr>
    </w:p>
    <w:p w14:paraId="0AB5A011" w14:textId="6FF7B933" w:rsidR="002909B4" w:rsidRDefault="002909B4" w:rsidP="004A3ABE">
      <w:pPr>
        <w:pStyle w:val="Textosinformato"/>
        <w:numPr>
          <w:ilvl w:val="0"/>
          <w:numId w:val="12"/>
        </w:numPr>
        <w:tabs>
          <w:tab w:val="clear" w:pos="1080"/>
          <w:tab w:val="num" w:pos="567"/>
        </w:tabs>
        <w:ind w:left="567" w:hanging="425"/>
        <w:rPr>
          <w:rFonts w:ascii="Verdana" w:hAnsi="Verdana" w:cs="Arial"/>
        </w:rPr>
      </w:pPr>
      <w:r w:rsidRPr="004A3ABE">
        <w:rPr>
          <w:rFonts w:ascii="Verdana" w:hAnsi="Verdana" w:cs="Arial"/>
        </w:rPr>
        <w:t xml:space="preserve">Los pagos se efectuarán en la cuenta bancaria indicada en la notificación de la persona Beneficiaria, libres de, y sin deducciones por, o a cuenta de, cualesquiera impuestos, derechos, cargos, compensaciones, </w:t>
      </w:r>
      <w:proofErr w:type="spellStart"/>
      <w:r w:rsidRPr="004A3ABE">
        <w:rPr>
          <w:rFonts w:ascii="Verdana" w:hAnsi="Verdana" w:cs="Arial"/>
        </w:rPr>
        <w:t>contra-reclamaciones</w:t>
      </w:r>
      <w:proofErr w:type="spellEnd"/>
      <w:r w:rsidRPr="004A3ABE">
        <w:rPr>
          <w:rFonts w:ascii="Verdana" w:hAnsi="Verdana" w:cs="Arial"/>
        </w:rPr>
        <w:t xml:space="preserve">, deducciones o retenciones, presentes o futuros, de la naturaleza que sean. </w:t>
      </w:r>
    </w:p>
    <w:p w14:paraId="53134F57" w14:textId="77777777" w:rsidR="004A3ABE" w:rsidRDefault="004A3ABE" w:rsidP="004A3ABE">
      <w:pPr>
        <w:pStyle w:val="Prrafodelista"/>
        <w:rPr>
          <w:rFonts w:ascii="Verdana" w:hAnsi="Verdana" w:cs="Arial"/>
        </w:rPr>
      </w:pPr>
    </w:p>
    <w:p w14:paraId="74CA6F75" w14:textId="68895761" w:rsidR="002909B4" w:rsidRDefault="002909B4" w:rsidP="004A3ABE">
      <w:pPr>
        <w:pStyle w:val="Textosinformato"/>
        <w:numPr>
          <w:ilvl w:val="0"/>
          <w:numId w:val="12"/>
        </w:numPr>
        <w:tabs>
          <w:tab w:val="clear" w:pos="1080"/>
          <w:tab w:val="num" w:pos="567"/>
        </w:tabs>
        <w:ind w:left="567" w:hanging="425"/>
        <w:rPr>
          <w:rFonts w:ascii="Verdana" w:hAnsi="Verdana" w:cs="Arial"/>
        </w:rPr>
      </w:pPr>
      <w:r w:rsidRPr="004A3ABE">
        <w:rPr>
          <w:rFonts w:ascii="Verdana" w:hAnsi="Verdana" w:cs="Arial"/>
        </w:rPr>
        <w:t>El presente aval tendrá una duración indefinida hasta que la persona beneficiaria autorice mediante manifestación escrita su cancelación.</w:t>
      </w:r>
    </w:p>
    <w:p w14:paraId="670FD393" w14:textId="77777777" w:rsidR="004A3ABE" w:rsidRDefault="004A3ABE" w:rsidP="004A3ABE">
      <w:pPr>
        <w:pStyle w:val="Prrafodelista"/>
        <w:rPr>
          <w:rFonts w:ascii="Verdana" w:hAnsi="Verdana" w:cs="Arial"/>
        </w:rPr>
      </w:pPr>
    </w:p>
    <w:p w14:paraId="1522E00E" w14:textId="77777777" w:rsidR="002909B4" w:rsidRPr="004A3ABE" w:rsidRDefault="002909B4" w:rsidP="004A3ABE">
      <w:pPr>
        <w:pStyle w:val="Textosinformato"/>
        <w:numPr>
          <w:ilvl w:val="0"/>
          <w:numId w:val="12"/>
        </w:numPr>
        <w:tabs>
          <w:tab w:val="clear" w:pos="1080"/>
          <w:tab w:val="num" w:pos="567"/>
        </w:tabs>
        <w:ind w:left="567" w:hanging="425"/>
        <w:rPr>
          <w:rFonts w:ascii="Verdana" w:hAnsi="Verdana" w:cs="Arial"/>
        </w:rPr>
      </w:pPr>
      <w:r w:rsidRPr="004A3ABE">
        <w:rPr>
          <w:rFonts w:ascii="Verdana" w:hAnsi="Verdana" w:cs="Arial"/>
        </w:rPr>
        <w:t xml:space="preserve">Esta Garantía se rige por el Derecho español. Las disputas que surjan en virtud de esta garantía se someterán, de manera exclusiva, a los Tribunales de Bilbao, a cuya </w:t>
      </w:r>
      <w:r w:rsidRPr="004A3ABE">
        <w:rPr>
          <w:rFonts w:ascii="Verdana" w:hAnsi="Verdana" w:cs="Arial"/>
        </w:rPr>
        <w:lastRenderedPageBreak/>
        <w:t>jurisdicción se someten las partes, con renuncia expresa a cualquier otra jurisdicción que pudiera corresponderles</w:t>
      </w:r>
    </w:p>
    <w:p w14:paraId="75FA38FF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1B698C85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Esta Garantía ha sido inscrita en el Registro Especial de Garantías bajo el número: ……….el día…….de…………….de …………………</w:t>
      </w:r>
    </w:p>
    <w:p w14:paraId="3B4083C9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350C9C13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Lugar y fecha:</w:t>
      </w:r>
    </w:p>
    <w:p w14:paraId="3FCC4784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1AE058CA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Razón social de la entidad:</w:t>
      </w:r>
    </w:p>
    <w:p w14:paraId="2BBAFBF3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3F606674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70474D6C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7A722DE7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Firma de la(s) persona(s) apoderada(s).</w:t>
      </w:r>
    </w:p>
    <w:p w14:paraId="0957F8EC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0EF52EE8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  <w:bookmarkStart w:id="1" w:name="_Toc507751297"/>
    </w:p>
    <w:p w14:paraId="6F154475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1DF035F7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23530924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43927DB3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5ED0AC6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51C34A76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4C0C665C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12BFBAEE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072F854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35AD8D60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5E157410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781281FF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7911FAF6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41D59BCA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3AC667EE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88DDD3D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256D6DD0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721A99AE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01868F3E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2231E7B6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F92EEB5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72DC86EE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113153B9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2C658C0B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4EBA3F70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5A20836D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2C5EE156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4EF779EE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070D8990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2D631495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4D19659B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25BBE1A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7498E0A1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27EE83FD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044A525C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324657E8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4FA739DE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5D63EAA4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5D2D6C1E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3299B33C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1FEA85DB" w14:textId="77777777" w:rsidR="004A3ABE" w:rsidRPr="002909B4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017B4DD2" w14:textId="4A202D6F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 xml:space="preserve">ANEXO </w:t>
      </w:r>
      <w:bookmarkEnd w:id="1"/>
      <w:r w:rsidRPr="002909B4">
        <w:rPr>
          <w:rFonts w:ascii="Verdana" w:hAnsi="Verdana" w:cs="Arial"/>
          <w:b/>
          <w:lang w:val="es-ES"/>
        </w:rPr>
        <w:t>II</w:t>
      </w:r>
    </w:p>
    <w:p w14:paraId="72652F41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bookmarkStart w:id="2" w:name="_Toc507751298"/>
    </w:p>
    <w:p w14:paraId="2ED2B2C6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>MODELO DE DESIGNACIÓN COMO CONFIDENCIAL DE INFORMACIONES FACILITADAS POR LA EMPRESA</w:t>
      </w:r>
      <w:bookmarkEnd w:id="2"/>
    </w:p>
    <w:p w14:paraId="642112FF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lang w:val="es-ES"/>
        </w:rPr>
      </w:pPr>
      <w:bookmarkStart w:id="3" w:name="_Toc507751299"/>
    </w:p>
    <w:p w14:paraId="63E29BE6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lang w:val="es-ES"/>
        </w:rPr>
      </w:pPr>
      <w:r w:rsidRPr="002909B4">
        <w:rPr>
          <w:rFonts w:ascii="Verdana" w:hAnsi="Verdana" w:cs="Arial"/>
          <w:lang w:val="es-ES"/>
        </w:rPr>
        <w:t>(presentación opcional)</w:t>
      </w:r>
      <w:bookmarkEnd w:id="3"/>
    </w:p>
    <w:p w14:paraId="0783A98A" w14:textId="77777777" w:rsidR="002909B4" w:rsidRPr="002909B4" w:rsidRDefault="002909B4" w:rsidP="002909B4">
      <w:pPr>
        <w:pStyle w:val="Textosinformato"/>
        <w:rPr>
          <w:rFonts w:ascii="Verdana" w:hAnsi="Verdana" w:cs="Arial"/>
          <w:b/>
        </w:rPr>
      </w:pPr>
    </w:p>
    <w:p w14:paraId="610BC495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  <w:r w:rsidRPr="002909B4">
        <w:rPr>
          <w:rFonts w:ascii="Verdana" w:hAnsi="Verdana" w:cs="Arial"/>
          <w:bCs/>
          <w:lang w:val="es-ES"/>
        </w:rPr>
        <w:t xml:space="preserve">D/Dª……………………………………………………….……………, con DNI </w:t>
      </w:r>
      <w:proofErr w:type="spellStart"/>
      <w:r w:rsidRPr="002909B4">
        <w:rPr>
          <w:rFonts w:ascii="Verdana" w:hAnsi="Verdana" w:cs="Arial"/>
          <w:bCs/>
          <w:lang w:val="es-ES"/>
        </w:rPr>
        <w:t>nº</w:t>
      </w:r>
      <w:proofErr w:type="spellEnd"/>
      <w:r w:rsidRPr="002909B4">
        <w:rPr>
          <w:rFonts w:ascii="Verdana" w:hAnsi="Verdana" w:cs="Arial"/>
          <w:bCs/>
          <w:lang w:val="es-ES"/>
        </w:rPr>
        <w:t>………………., en nombre y representación de……………………………………. (indicar nombre de la mercantil), con NIF…………………………… y domicilio en …………………………………….………..,</w:t>
      </w:r>
    </w:p>
    <w:p w14:paraId="1B8183D7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52AB7E4F" w14:textId="77777777" w:rsidR="002909B4" w:rsidRPr="002909B4" w:rsidRDefault="002909B4" w:rsidP="002909B4">
      <w:pPr>
        <w:pStyle w:val="Textosinformato"/>
        <w:jc w:val="center"/>
        <w:rPr>
          <w:rFonts w:ascii="Verdana" w:hAnsi="Verdana" w:cs="Arial"/>
          <w:b/>
        </w:rPr>
      </w:pPr>
      <w:r w:rsidRPr="002909B4">
        <w:rPr>
          <w:rFonts w:ascii="Verdana" w:hAnsi="Verdana" w:cs="Arial"/>
          <w:b/>
        </w:rPr>
        <w:t>DECLARO</w:t>
      </w:r>
    </w:p>
    <w:p w14:paraId="1819872D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26638119" w14:textId="75E3DF4F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Que en relación a la documentación aportada en l</w:t>
      </w:r>
      <w:r w:rsidR="00CE4C71">
        <w:rPr>
          <w:rFonts w:ascii="Verdana" w:hAnsi="Verdana" w:cs="Arial"/>
        </w:rPr>
        <w:t>os archivos</w:t>
      </w:r>
      <w:r w:rsidRPr="002909B4">
        <w:rPr>
          <w:rFonts w:ascii="Verdana" w:hAnsi="Verdana" w:cs="Arial"/>
        </w:rPr>
        <w:t>………………………………</w:t>
      </w:r>
      <w:proofErr w:type="gramStart"/>
      <w:r w:rsidRPr="002909B4">
        <w:rPr>
          <w:rFonts w:ascii="Verdana" w:hAnsi="Verdana" w:cs="Arial"/>
        </w:rPr>
        <w:t>…….</w:t>
      </w:r>
      <w:proofErr w:type="gramEnd"/>
      <w:r w:rsidRPr="002909B4">
        <w:rPr>
          <w:rFonts w:ascii="Verdana" w:hAnsi="Verdana" w:cs="Arial"/>
        </w:rPr>
        <w:t>del expediente de contratación</w:t>
      </w:r>
      <w:r w:rsidR="004A3ABE">
        <w:rPr>
          <w:rFonts w:ascii="Verdana" w:hAnsi="Verdana" w:cs="Arial"/>
        </w:rPr>
        <w:t xml:space="preserve"> </w:t>
      </w:r>
      <w:r w:rsidR="004A3ABE" w:rsidRPr="004A3ABE">
        <w:rPr>
          <w:rFonts w:ascii="Verdana" w:hAnsi="Verdana" w:cs="Arial"/>
        </w:rPr>
        <w:t>PAO 1 – 2021 SARA “</w:t>
      </w:r>
      <w:r w:rsidR="00616BC8" w:rsidRPr="00616BC8">
        <w:rPr>
          <w:rFonts w:ascii="Verdana" w:hAnsi="Verdana" w:cs="Arial"/>
        </w:rPr>
        <w:t>PROYECTOS Y DIRECCIÓN FACULTATIVA PARA LA CONSTRUCCIÓN DE UN EDIFICIO IKERBASQUE EN EL CAMPUS DE IBAETA</w:t>
      </w:r>
      <w:r w:rsidR="004A3ABE" w:rsidRPr="004A3ABE">
        <w:rPr>
          <w:rFonts w:ascii="Verdana" w:hAnsi="Verdana" w:cs="Arial"/>
        </w:rPr>
        <w:t>”</w:t>
      </w:r>
      <w:r w:rsidRPr="002909B4">
        <w:rPr>
          <w:rFonts w:ascii="Verdana" w:hAnsi="Verdana" w:cs="Arial"/>
        </w:rPr>
        <w:t>, se consideran confidenciales las siguientes informaciones y aspectos de la oferta por razón de su vinculación a secretos técnicos o comerciales: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65"/>
      </w:tblGrid>
      <w:tr w:rsidR="002909B4" w:rsidRPr="002909B4" w14:paraId="00505E04" w14:textId="77777777" w:rsidTr="00C12638">
        <w:tc>
          <w:tcPr>
            <w:tcW w:w="9465" w:type="dxa"/>
          </w:tcPr>
          <w:p w14:paraId="525C54F4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  <w:bCs/>
                <w:lang w:val="es-ES"/>
              </w:rPr>
            </w:pPr>
            <w:r w:rsidRPr="002909B4">
              <w:rPr>
                <w:rFonts w:ascii="Verdana" w:hAnsi="Verdana" w:cs="Arial"/>
                <w:bCs/>
                <w:lang w:val="es-ES"/>
              </w:rPr>
              <w:t>…………………………………..</w:t>
            </w:r>
          </w:p>
          <w:p w14:paraId="3B33E94F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  <w:bCs/>
                <w:lang w:val="es-ES"/>
              </w:rPr>
            </w:pPr>
            <w:r w:rsidRPr="002909B4">
              <w:rPr>
                <w:rFonts w:ascii="Verdana" w:hAnsi="Verdana" w:cs="Arial"/>
                <w:bCs/>
                <w:lang w:val="es-ES"/>
              </w:rPr>
              <w:t>…………………………………..</w:t>
            </w:r>
          </w:p>
          <w:p w14:paraId="518A5F47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  <w:bCs/>
                <w:lang w:val="es-ES"/>
              </w:rPr>
            </w:pPr>
            <w:r w:rsidRPr="002909B4">
              <w:rPr>
                <w:rFonts w:ascii="Verdana" w:hAnsi="Verdana" w:cs="Arial"/>
                <w:bCs/>
                <w:lang w:val="es-ES"/>
              </w:rPr>
              <w:t>…………………………………..</w:t>
            </w:r>
          </w:p>
          <w:p w14:paraId="44760FFE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  <w:bCs/>
                <w:lang w:val="es-ES"/>
              </w:rPr>
            </w:pPr>
            <w:r w:rsidRPr="002909B4">
              <w:rPr>
                <w:rFonts w:ascii="Verdana" w:hAnsi="Verdana" w:cs="Arial"/>
                <w:bCs/>
                <w:lang w:val="es-ES"/>
              </w:rPr>
              <w:t>…………………………………..</w:t>
            </w:r>
          </w:p>
        </w:tc>
      </w:tr>
      <w:tr w:rsidR="002909B4" w:rsidRPr="002909B4" w14:paraId="62F885FC" w14:textId="77777777" w:rsidTr="00C12638">
        <w:trPr>
          <w:trHeight w:val="375"/>
        </w:trPr>
        <w:tc>
          <w:tcPr>
            <w:tcW w:w="9465" w:type="dxa"/>
          </w:tcPr>
          <w:p w14:paraId="263371A8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  <w:lang w:val="es-ES"/>
              </w:rPr>
            </w:pPr>
          </w:p>
          <w:p w14:paraId="1E9C0856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  <w:r w:rsidRPr="002909B4">
              <w:rPr>
                <w:rFonts w:ascii="Verdana" w:hAnsi="Verdana" w:cs="Arial"/>
              </w:rPr>
              <w:t>Que dicho carácter confidencial se justifica en las siguientes razones:</w:t>
            </w:r>
          </w:p>
        </w:tc>
      </w:tr>
      <w:tr w:rsidR="002909B4" w:rsidRPr="002909B4" w14:paraId="1ED772ED" w14:textId="77777777" w:rsidTr="00C12638">
        <w:tc>
          <w:tcPr>
            <w:tcW w:w="9465" w:type="dxa"/>
          </w:tcPr>
          <w:p w14:paraId="7338FDF8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  <w:bCs/>
                <w:lang w:val="es-ES"/>
              </w:rPr>
            </w:pPr>
            <w:r w:rsidRPr="002909B4">
              <w:rPr>
                <w:rFonts w:ascii="Verdana" w:hAnsi="Verdana" w:cs="Arial"/>
                <w:bCs/>
                <w:lang w:val="es-ES"/>
              </w:rPr>
              <w:t>…………………………………..</w:t>
            </w:r>
          </w:p>
          <w:p w14:paraId="6C7402BC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  <w:bCs/>
                <w:lang w:val="es-ES"/>
              </w:rPr>
            </w:pPr>
            <w:r w:rsidRPr="002909B4">
              <w:rPr>
                <w:rFonts w:ascii="Verdana" w:hAnsi="Verdana" w:cs="Arial"/>
                <w:bCs/>
                <w:lang w:val="es-ES"/>
              </w:rPr>
              <w:t>…………………………………..</w:t>
            </w:r>
          </w:p>
          <w:p w14:paraId="3999D903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  <w:bCs/>
                <w:lang w:val="es-ES"/>
              </w:rPr>
            </w:pPr>
            <w:r w:rsidRPr="002909B4">
              <w:rPr>
                <w:rFonts w:ascii="Verdana" w:hAnsi="Verdana" w:cs="Arial"/>
                <w:bCs/>
                <w:lang w:val="es-ES"/>
              </w:rPr>
              <w:t>…………………………………..</w:t>
            </w:r>
          </w:p>
          <w:p w14:paraId="5E272586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  <w:bCs/>
                <w:lang w:val="es-ES"/>
              </w:rPr>
            </w:pPr>
            <w:r w:rsidRPr="002909B4">
              <w:rPr>
                <w:rFonts w:ascii="Verdana" w:hAnsi="Verdana" w:cs="Arial"/>
                <w:bCs/>
                <w:lang w:val="es-ES"/>
              </w:rPr>
              <w:t>…………………………………..</w:t>
            </w:r>
          </w:p>
        </w:tc>
      </w:tr>
    </w:tbl>
    <w:p w14:paraId="4A60C17E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7CEBDEFA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7FD625B6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5571B1EC" w14:textId="77777777" w:rsidR="002909B4" w:rsidRPr="002909B4" w:rsidRDefault="002909B4" w:rsidP="002909B4">
      <w:pPr>
        <w:pStyle w:val="Textosinformato"/>
        <w:jc w:val="center"/>
        <w:rPr>
          <w:rFonts w:ascii="Verdana" w:hAnsi="Verdana" w:cs="Arial"/>
        </w:rPr>
      </w:pPr>
      <w:r w:rsidRPr="002909B4">
        <w:rPr>
          <w:rFonts w:ascii="Verdana" w:hAnsi="Verdana" w:cs="Arial"/>
        </w:rPr>
        <w:t>Lugar, fecha y firma:</w:t>
      </w:r>
    </w:p>
    <w:p w14:paraId="05C39FDA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3CD81E00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4A03BB7E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0C3CB448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0FDCEA07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290AC70A" w14:textId="77777777" w:rsidR="002909B4" w:rsidRPr="002909B4" w:rsidRDefault="002909B4" w:rsidP="002909B4">
      <w:pPr>
        <w:rPr>
          <w:rFonts w:ascii="Verdana" w:hAnsi="Verdana" w:cs="Arial"/>
        </w:rPr>
      </w:pPr>
    </w:p>
    <w:p w14:paraId="1D82A2D3" w14:textId="77777777" w:rsidR="002909B4" w:rsidRPr="002909B4" w:rsidRDefault="002909B4" w:rsidP="002909B4">
      <w:pPr>
        <w:rPr>
          <w:rFonts w:ascii="Verdana" w:hAnsi="Verdana" w:cs="Arial"/>
        </w:rPr>
      </w:pPr>
    </w:p>
    <w:p w14:paraId="37AD4A7A" w14:textId="77777777" w:rsidR="002909B4" w:rsidRPr="002909B4" w:rsidRDefault="002909B4" w:rsidP="002909B4">
      <w:pPr>
        <w:jc w:val="left"/>
        <w:rPr>
          <w:rFonts w:ascii="Verdana" w:eastAsia="Calibri" w:hAnsi="Verdana" w:cs="Arial"/>
          <w:b/>
          <w:lang w:val="es-ES"/>
        </w:rPr>
      </w:pPr>
      <w:bookmarkStart w:id="4" w:name="_Toc507751300"/>
    </w:p>
    <w:p w14:paraId="0E0EEB49" w14:textId="77777777" w:rsidR="002909B4" w:rsidRPr="002909B4" w:rsidRDefault="002909B4" w:rsidP="002909B4">
      <w:pPr>
        <w:jc w:val="left"/>
        <w:rPr>
          <w:rFonts w:ascii="Verdana" w:eastAsia="Calibri" w:hAnsi="Verdana" w:cs="Arial"/>
          <w:b/>
          <w:lang w:val="es-ES"/>
        </w:rPr>
      </w:pPr>
    </w:p>
    <w:p w14:paraId="6D651580" w14:textId="77777777" w:rsidR="002909B4" w:rsidRPr="002909B4" w:rsidRDefault="002909B4" w:rsidP="002909B4">
      <w:pPr>
        <w:jc w:val="left"/>
        <w:rPr>
          <w:rFonts w:ascii="Verdana" w:eastAsia="Calibri" w:hAnsi="Verdana" w:cs="Arial"/>
          <w:b/>
          <w:lang w:val="es-ES"/>
        </w:rPr>
      </w:pPr>
    </w:p>
    <w:p w14:paraId="59F6C25D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A8B5528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7E4EC488" w14:textId="62979470" w:rsid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C2688FE" w14:textId="1D625F3A" w:rsidR="004A3ABE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1EBFDB9" w14:textId="35719140" w:rsidR="004A3ABE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0DE256E" w14:textId="454EDD5A" w:rsidR="004A3ABE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7D8EB137" w14:textId="66317DEB" w:rsidR="004A3ABE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13B892CA" w14:textId="2AE410DF" w:rsidR="004A3ABE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0A680B6A" w14:textId="548A9129" w:rsidR="004A3ABE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2EFBFD0" w14:textId="229E7A50" w:rsidR="004A3ABE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34C70A2F" w14:textId="77777777" w:rsidR="004A3ABE" w:rsidRPr="002909B4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2ED68FEA" w14:textId="38320CFA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>ANEXO I</w:t>
      </w:r>
      <w:r w:rsidR="004A3ABE">
        <w:rPr>
          <w:rFonts w:ascii="Verdana" w:hAnsi="Verdana" w:cs="Arial"/>
          <w:b/>
          <w:lang w:val="es-ES"/>
        </w:rPr>
        <w:t>II</w:t>
      </w:r>
    </w:p>
    <w:p w14:paraId="785BDD3F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7743A089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>COMPROMISO DE CONSTITUCIÓN DE UNIÓN TEMPORAL</w:t>
      </w:r>
      <w:bookmarkEnd w:id="4"/>
    </w:p>
    <w:p w14:paraId="7872A246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60C85708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  <w:r w:rsidRPr="002909B4">
        <w:rPr>
          <w:rFonts w:ascii="Verdana" w:hAnsi="Verdana" w:cs="Arial"/>
          <w:bCs/>
          <w:lang w:val="es-ES"/>
        </w:rPr>
        <w:t xml:space="preserve">D/Dª……………………………………………………….……………, con DNI </w:t>
      </w:r>
      <w:proofErr w:type="spellStart"/>
      <w:r w:rsidRPr="002909B4">
        <w:rPr>
          <w:rFonts w:ascii="Verdana" w:hAnsi="Verdana" w:cs="Arial"/>
          <w:bCs/>
          <w:lang w:val="es-ES"/>
        </w:rPr>
        <w:t>nº</w:t>
      </w:r>
      <w:proofErr w:type="spellEnd"/>
      <w:r w:rsidRPr="002909B4">
        <w:rPr>
          <w:rFonts w:ascii="Verdana" w:hAnsi="Verdana" w:cs="Arial"/>
          <w:bCs/>
          <w:lang w:val="es-ES"/>
        </w:rPr>
        <w:t>………………., en nombre y representación de……………………………………. (indicar nombre de la mercantil), con NIF…………………………… y domicilio en …………………………………….………..,</w:t>
      </w:r>
    </w:p>
    <w:p w14:paraId="00BFB4A3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558185D0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  <w:r w:rsidRPr="002909B4">
        <w:rPr>
          <w:rFonts w:ascii="Verdana" w:hAnsi="Verdana" w:cs="Arial"/>
          <w:bCs/>
          <w:lang w:val="es-ES"/>
        </w:rPr>
        <w:t xml:space="preserve">D/Dª……………………………………………………….……………, con DNI </w:t>
      </w:r>
      <w:proofErr w:type="spellStart"/>
      <w:r w:rsidRPr="002909B4">
        <w:rPr>
          <w:rFonts w:ascii="Verdana" w:hAnsi="Verdana" w:cs="Arial"/>
          <w:bCs/>
          <w:lang w:val="es-ES"/>
        </w:rPr>
        <w:t>nº</w:t>
      </w:r>
      <w:proofErr w:type="spellEnd"/>
      <w:r w:rsidRPr="002909B4">
        <w:rPr>
          <w:rFonts w:ascii="Verdana" w:hAnsi="Verdana" w:cs="Arial"/>
          <w:bCs/>
          <w:lang w:val="es-ES"/>
        </w:rPr>
        <w:t>………………., en nombre y representación de……………………………………. (indicar nombre de la mercantil), con NIF…………………………… y domicilio en …………………………………….………..,</w:t>
      </w:r>
    </w:p>
    <w:p w14:paraId="64F76A08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02ABA8AD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  <w:r w:rsidRPr="002909B4">
        <w:rPr>
          <w:rFonts w:ascii="Verdana" w:hAnsi="Verdana" w:cs="Arial"/>
          <w:bCs/>
          <w:lang w:val="es-ES"/>
        </w:rPr>
        <w:t xml:space="preserve">D/Dª……………………………………………………….……………, con DNI </w:t>
      </w:r>
      <w:proofErr w:type="spellStart"/>
      <w:r w:rsidRPr="002909B4">
        <w:rPr>
          <w:rFonts w:ascii="Verdana" w:hAnsi="Verdana" w:cs="Arial"/>
          <w:bCs/>
          <w:lang w:val="es-ES"/>
        </w:rPr>
        <w:t>nº</w:t>
      </w:r>
      <w:proofErr w:type="spellEnd"/>
      <w:r w:rsidRPr="002909B4">
        <w:rPr>
          <w:rFonts w:ascii="Verdana" w:hAnsi="Verdana" w:cs="Arial"/>
          <w:bCs/>
          <w:lang w:val="es-ES"/>
        </w:rPr>
        <w:t>………………., en nombre y representación de……………………………………. (indicar nombre de la mercantil), con NIF…………………………… y domicilio en …………………………………….………..,</w:t>
      </w:r>
    </w:p>
    <w:p w14:paraId="0E729A51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5D96C202" w14:textId="77777777" w:rsidR="002909B4" w:rsidRPr="002909B4" w:rsidRDefault="002909B4" w:rsidP="002909B4">
      <w:pPr>
        <w:pStyle w:val="Textosinformato"/>
        <w:jc w:val="center"/>
        <w:rPr>
          <w:rFonts w:ascii="Verdana" w:hAnsi="Verdana" w:cs="Arial"/>
          <w:b/>
        </w:rPr>
      </w:pPr>
      <w:r w:rsidRPr="002909B4">
        <w:rPr>
          <w:rFonts w:ascii="Verdana" w:hAnsi="Verdana" w:cs="Arial"/>
          <w:b/>
        </w:rPr>
        <w:t>DECLARAN</w:t>
      </w:r>
    </w:p>
    <w:p w14:paraId="7B9DBA7D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65"/>
      </w:tblGrid>
      <w:tr w:rsidR="002909B4" w:rsidRPr="002909B4" w14:paraId="7E5A0CA9" w14:textId="77777777" w:rsidTr="00C12638">
        <w:tc>
          <w:tcPr>
            <w:tcW w:w="9465" w:type="dxa"/>
          </w:tcPr>
          <w:p w14:paraId="6D083F99" w14:textId="0A6C3B35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  <w:r w:rsidRPr="002909B4">
              <w:rPr>
                <w:rFonts w:ascii="Verdana" w:hAnsi="Verdana" w:cs="Arial"/>
                <w:b/>
              </w:rPr>
              <w:t>I</w:t>
            </w:r>
            <w:r w:rsidRPr="002909B4">
              <w:rPr>
                <w:rFonts w:ascii="Verdana" w:hAnsi="Verdana" w:cs="Arial"/>
              </w:rPr>
              <w:t xml:space="preserve"> - Que las empresas representadas asumen el compromiso de concurrir conjunta y solidariamente al concurso </w:t>
            </w:r>
            <w:r w:rsidR="004A3ABE" w:rsidRPr="004A3ABE">
              <w:rPr>
                <w:rFonts w:ascii="Verdana" w:hAnsi="Verdana" w:cs="Arial"/>
              </w:rPr>
              <w:t>PAO 1 – 2021 SARA “</w:t>
            </w:r>
            <w:r w:rsidR="00616BC8" w:rsidRPr="00616BC8">
              <w:rPr>
                <w:rFonts w:ascii="Verdana" w:hAnsi="Verdana" w:cs="Arial"/>
              </w:rPr>
              <w:t>PROYECTOS Y DIRECCIÓN FACULTATIVA PARA LA CONSTRUCCIÓN DE UN EDIFICIO IKERBASQUE EN EL CAMPUS DE IBAETA</w:t>
            </w:r>
            <w:r w:rsidR="004A3ABE" w:rsidRPr="004A3ABE">
              <w:rPr>
                <w:rFonts w:ascii="Verdana" w:hAnsi="Verdana" w:cs="Arial"/>
              </w:rPr>
              <w:t>”</w:t>
            </w:r>
            <w:r w:rsidRPr="002909B4">
              <w:rPr>
                <w:rFonts w:ascii="Verdana" w:hAnsi="Verdana" w:cs="Arial"/>
              </w:rPr>
              <w:t xml:space="preserve"> obligándose a constituirse en Unión Temporal de Empresas bajo la denominación de……………………………………</w:t>
            </w:r>
            <w:proofErr w:type="gramStart"/>
            <w:r w:rsidRPr="002909B4">
              <w:rPr>
                <w:rFonts w:ascii="Verdana" w:hAnsi="Verdana" w:cs="Arial"/>
              </w:rPr>
              <w:t>…….</w:t>
            </w:r>
            <w:proofErr w:type="gramEnd"/>
            <w:r w:rsidRPr="002909B4">
              <w:rPr>
                <w:rFonts w:ascii="Verdana" w:hAnsi="Verdana" w:cs="Arial"/>
              </w:rPr>
              <w:t xml:space="preserve">.en caso de que resulten adjudicatarias. </w:t>
            </w:r>
          </w:p>
          <w:p w14:paraId="707CC9E3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</w:p>
        </w:tc>
      </w:tr>
      <w:tr w:rsidR="002909B4" w:rsidRPr="002909B4" w14:paraId="5A120146" w14:textId="77777777" w:rsidTr="00C12638">
        <w:tc>
          <w:tcPr>
            <w:tcW w:w="9465" w:type="dxa"/>
          </w:tcPr>
          <w:p w14:paraId="5FA4B1B1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  <w:r w:rsidRPr="002909B4">
              <w:rPr>
                <w:rFonts w:ascii="Verdana" w:hAnsi="Verdana" w:cs="Arial"/>
              </w:rPr>
              <w:t>II.- Que la participación de cada una de las empresas que formarían una Unión Temporal de Empresas sería la que se establece a continuación:</w:t>
            </w:r>
          </w:p>
          <w:p w14:paraId="4C41CEB5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</w:p>
          <w:p w14:paraId="13A3D5D1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  <w:r w:rsidRPr="002909B4">
              <w:rPr>
                <w:rFonts w:ascii="Verdana" w:hAnsi="Verdana" w:cs="Arial"/>
              </w:rPr>
              <w:t>………………………………….</w:t>
            </w:r>
          </w:p>
          <w:p w14:paraId="0F4E6129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  <w:r w:rsidRPr="002909B4">
              <w:rPr>
                <w:rFonts w:ascii="Verdana" w:hAnsi="Verdana" w:cs="Arial"/>
              </w:rPr>
              <w:t>………………………………….</w:t>
            </w:r>
          </w:p>
          <w:p w14:paraId="4CF21824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  <w:r w:rsidRPr="002909B4">
              <w:rPr>
                <w:rFonts w:ascii="Verdana" w:hAnsi="Verdana" w:cs="Arial"/>
              </w:rPr>
              <w:t>………………………………….</w:t>
            </w:r>
          </w:p>
          <w:p w14:paraId="7E950A65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</w:p>
          <w:p w14:paraId="36BCC56B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  <w:r w:rsidRPr="002909B4">
              <w:rPr>
                <w:rFonts w:ascii="Verdana" w:hAnsi="Verdana" w:cs="Arial"/>
              </w:rPr>
              <w:t>III.- Que a los efectos de representación ante el órgano de contratación, los que suscriben designan a D/</w:t>
            </w:r>
            <w:proofErr w:type="spellStart"/>
            <w:r w:rsidRPr="002909B4">
              <w:rPr>
                <w:rFonts w:ascii="Verdana" w:hAnsi="Verdana" w:cs="Arial"/>
              </w:rPr>
              <w:t>Dña</w:t>
            </w:r>
            <w:proofErr w:type="spellEnd"/>
            <w:r w:rsidRPr="002909B4">
              <w:rPr>
                <w:rFonts w:ascii="Verdana" w:hAnsi="Verdana" w:cs="Arial"/>
              </w:rPr>
              <w:t>…………………………………………con DNI…………………………………., mayor de edad, con domicilio en…………………………………………, teléfono…………………………..y correo electrónico…………………, que ha de ostentar la plena representación de la Unión Temporal de Empresas.</w:t>
            </w:r>
          </w:p>
          <w:p w14:paraId="02EE761D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</w:p>
          <w:p w14:paraId="1135DAA7" w14:textId="77777777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</w:p>
        </w:tc>
      </w:tr>
    </w:tbl>
    <w:p w14:paraId="7FC7CBA5" w14:textId="77777777" w:rsidR="002909B4" w:rsidRPr="002909B4" w:rsidRDefault="002909B4" w:rsidP="002909B4">
      <w:pPr>
        <w:pStyle w:val="Textosinformato"/>
        <w:jc w:val="center"/>
        <w:rPr>
          <w:rFonts w:ascii="Verdana" w:hAnsi="Verdana" w:cs="Arial"/>
        </w:rPr>
      </w:pPr>
      <w:bookmarkStart w:id="5" w:name="_Toc507751301"/>
      <w:r w:rsidRPr="002909B4">
        <w:rPr>
          <w:rFonts w:ascii="Verdana" w:hAnsi="Verdana" w:cs="Arial"/>
        </w:rPr>
        <w:t>Lugar, fecha y firma:</w:t>
      </w:r>
    </w:p>
    <w:p w14:paraId="2EDC6464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58041616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2FD027F4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5F998CF0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20C0B01A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1B3091EA" w14:textId="1E4941DE" w:rsid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7B7090ED" w14:textId="2874C58A" w:rsidR="004A3ABE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22CB1946" w14:textId="77777777" w:rsidR="004A3ABE" w:rsidRPr="002909B4" w:rsidRDefault="004A3ABE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315A87E3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791BED0C" w14:textId="6495599C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 xml:space="preserve">ANEXO </w:t>
      </w:r>
      <w:r w:rsidR="004A3ABE">
        <w:rPr>
          <w:rFonts w:ascii="Verdana" w:hAnsi="Verdana" w:cs="Arial"/>
          <w:b/>
          <w:lang w:val="es-ES"/>
        </w:rPr>
        <w:t>I</w:t>
      </w:r>
      <w:r w:rsidRPr="002909B4">
        <w:rPr>
          <w:rFonts w:ascii="Verdana" w:hAnsi="Verdana" w:cs="Arial"/>
          <w:b/>
          <w:lang w:val="es-ES"/>
        </w:rPr>
        <w:t xml:space="preserve">V </w:t>
      </w:r>
    </w:p>
    <w:p w14:paraId="3F61E08B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28EFFFA7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>DECLARACIÓN DE COMPROMISO AMBIENTAL</w:t>
      </w:r>
      <w:bookmarkEnd w:id="5"/>
    </w:p>
    <w:p w14:paraId="1A2F6444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65"/>
      </w:tblGrid>
      <w:tr w:rsidR="002909B4" w:rsidRPr="002909B4" w14:paraId="14AFB897" w14:textId="77777777" w:rsidTr="00C12638">
        <w:tc>
          <w:tcPr>
            <w:tcW w:w="9465" w:type="dxa"/>
            <w:shd w:val="clear" w:color="auto" w:fill="FFFFFF" w:themeFill="background1"/>
          </w:tcPr>
          <w:p w14:paraId="272639D4" w14:textId="77777777" w:rsidR="002909B4" w:rsidRPr="002909B4" w:rsidRDefault="002909B4" w:rsidP="00C12638">
            <w:pPr>
              <w:pStyle w:val="Textosinformato"/>
              <w:outlineLvl w:val="0"/>
              <w:rPr>
                <w:rFonts w:ascii="Verdana" w:hAnsi="Verdana" w:cs="Arial"/>
                <w:bCs/>
                <w:lang w:val="es-ES"/>
              </w:rPr>
            </w:pPr>
            <w:r w:rsidRPr="002909B4">
              <w:rPr>
                <w:rFonts w:ascii="Verdana" w:hAnsi="Verdana" w:cs="Arial"/>
                <w:bCs/>
                <w:lang w:val="es-ES"/>
              </w:rPr>
              <w:t xml:space="preserve">D/Dª……………………………………………………….……………, con DNI </w:t>
            </w:r>
            <w:proofErr w:type="spellStart"/>
            <w:r w:rsidRPr="002909B4">
              <w:rPr>
                <w:rFonts w:ascii="Verdana" w:hAnsi="Verdana" w:cs="Arial"/>
                <w:bCs/>
                <w:lang w:val="es-ES"/>
              </w:rPr>
              <w:t>nº</w:t>
            </w:r>
            <w:proofErr w:type="spellEnd"/>
            <w:r w:rsidRPr="002909B4">
              <w:rPr>
                <w:rFonts w:ascii="Verdana" w:hAnsi="Verdana" w:cs="Arial"/>
                <w:bCs/>
                <w:lang w:val="es-ES"/>
              </w:rPr>
              <w:t>………………., en nombre y representación de……………………………………. (indicar nombre de la mercantil), con NIF…………………………… y domicilio en …………………………………….………..,</w:t>
            </w:r>
          </w:p>
          <w:p w14:paraId="0518558C" w14:textId="77777777" w:rsidR="004A3ABE" w:rsidRDefault="004A3ABE" w:rsidP="00C12638">
            <w:pPr>
              <w:pStyle w:val="Textosinformato"/>
              <w:rPr>
                <w:rFonts w:ascii="Verdana" w:hAnsi="Verdana" w:cs="Arial"/>
              </w:rPr>
            </w:pPr>
          </w:p>
          <w:p w14:paraId="00854B8B" w14:textId="1A5C4512" w:rsidR="002909B4" w:rsidRPr="002909B4" w:rsidRDefault="002909B4" w:rsidP="00C12638">
            <w:pPr>
              <w:pStyle w:val="Textosinformato"/>
              <w:rPr>
                <w:rFonts w:ascii="Verdana" w:hAnsi="Verdana" w:cs="Arial"/>
              </w:rPr>
            </w:pPr>
            <w:r w:rsidRPr="002909B4">
              <w:rPr>
                <w:rFonts w:ascii="Verdana" w:hAnsi="Verdana" w:cs="Arial"/>
              </w:rPr>
              <w:t xml:space="preserve">En relación al procedimiento </w:t>
            </w:r>
            <w:r w:rsidR="004A3ABE" w:rsidRPr="004A3ABE">
              <w:rPr>
                <w:rFonts w:ascii="Verdana" w:hAnsi="Verdana" w:cs="Arial"/>
              </w:rPr>
              <w:t>PAO 1 – 2021 SARA “</w:t>
            </w:r>
            <w:r w:rsidR="00616BC8" w:rsidRPr="00616BC8">
              <w:rPr>
                <w:rFonts w:ascii="Verdana" w:hAnsi="Verdana" w:cs="Arial"/>
              </w:rPr>
              <w:t>PROYECTOS Y DIRECCIÓN FACULTATIVA PARA LA CONSTRUCCIÓN DE UN EDIFICIO IKERBASQUE EN EL CAMPUS DE IBAETA</w:t>
            </w:r>
            <w:r w:rsidR="004A3ABE" w:rsidRPr="004A3ABE">
              <w:rPr>
                <w:rFonts w:ascii="Verdana" w:hAnsi="Verdana" w:cs="Arial"/>
              </w:rPr>
              <w:t>”</w:t>
            </w:r>
            <w:r w:rsidR="004A3ABE">
              <w:rPr>
                <w:rFonts w:ascii="Verdana" w:hAnsi="Verdana" w:cs="Arial"/>
              </w:rPr>
              <w:t>,</w:t>
            </w:r>
          </w:p>
        </w:tc>
      </w:tr>
    </w:tbl>
    <w:p w14:paraId="344928F6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75B53BDE" w14:textId="77777777" w:rsidR="002909B4" w:rsidRPr="002909B4" w:rsidRDefault="002909B4" w:rsidP="002909B4">
      <w:pPr>
        <w:pStyle w:val="Textosinformato"/>
        <w:rPr>
          <w:rFonts w:ascii="Verdana" w:hAnsi="Verdana" w:cs="Arial"/>
          <w:b/>
        </w:rPr>
      </w:pPr>
      <w:r w:rsidRPr="002909B4">
        <w:rPr>
          <w:rFonts w:ascii="Verdana" w:hAnsi="Verdana" w:cs="Arial"/>
          <w:b/>
        </w:rPr>
        <w:t>DECLARA</w:t>
      </w:r>
    </w:p>
    <w:p w14:paraId="44C6BBAE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171AE665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Que la persona o la entidad a la que representa evitará que sus operaciones o las de sus Subcontratistas tengan un impacto negativo sobre el medio natural o sobre la vida animal y vegetal, y tomará las medidas necesarias para anular o reducir al mínimo cualquier incidencia que pudiera surgir durante tales operaciones. </w:t>
      </w:r>
    </w:p>
    <w:p w14:paraId="7E055E8B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2F0900FE" w14:textId="77777777" w:rsidR="002909B4" w:rsidRPr="002909B4" w:rsidRDefault="002909B4" w:rsidP="002909B4">
      <w:pPr>
        <w:pStyle w:val="Textosinformato"/>
        <w:rPr>
          <w:rFonts w:ascii="Verdana" w:hAnsi="Verdana" w:cs="Arial"/>
          <w:highlight w:val="yellow"/>
        </w:rPr>
      </w:pPr>
    </w:p>
    <w:p w14:paraId="0777EBEA" w14:textId="77777777" w:rsidR="002909B4" w:rsidRPr="002909B4" w:rsidRDefault="002909B4" w:rsidP="002909B4">
      <w:pPr>
        <w:pStyle w:val="Textosinformato"/>
        <w:rPr>
          <w:rFonts w:ascii="Verdana" w:hAnsi="Verdana" w:cs="Arial"/>
          <w:b/>
        </w:rPr>
      </w:pPr>
      <w:r w:rsidRPr="002909B4">
        <w:rPr>
          <w:rFonts w:ascii="Verdana" w:hAnsi="Verdana" w:cs="Arial"/>
          <w:b/>
        </w:rPr>
        <w:t>SE COMPROMETE A</w:t>
      </w:r>
    </w:p>
    <w:p w14:paraId="1EA2291B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4E0FB405" w14:textId="7798DF8C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Dar preferencia a la utilización de medios audiovisuales de comunicación (videoconferencia</w:t>
      </w:r>
      <w:r w:rsidR="004A3ABE">
        <w:rPr>
          <w:rFonts w:ascii="Verdana" w:hAnsi="Verdana" w:cs="Arial"/>
        </w:rPr>
        <w:t>, etcétera</w:t>
      </w:r>
      <w:r w:rsidRPr="002909B4">
        <w:rPr>
          <w:rFonts w:ascii="Verdana" w:hAnsi="Verdana" w:cs="Arial"/>
        </w:rPr>
        <w:t>) como forma de interrelación.</w:t>
      </w:r>
    </w:p>
    <w:p w14:paraId="4B79FB08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21A04C3B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Entregar todos los documentos generados en formato electrónico, preferentemente correo electrónico o a través de servidor. Si no fuera posible, se entregarán en pendrive o similar.</w:t>
      </w:r>
    </w:p>
    <w:p w14:paraId="1D99439C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1BC378C9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Reducir en lo posible el número de impresiones ajustándolas al máximo a las necesidades </w:t>
      </w:r>
    </w:p>
    <w:p w14:paraId="34FD8AF1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7DC803CF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Utilizar papel 100% reciclado (mínimo 65% </w:t>
      </w:r>
      <w:proofErr w:type="spellStart"/>
      <w:r w:rsidRPr="002909B4">
        <w:rPr>
          <w:rFonts w:ascii="Verdana" w:hAnsi="Verdana" w:cs="Arial"/>
        </w:rPr>
        <w:t>post-consumo</w:t>
      </w:r>
      <w:proofErr w:type="spellEnd"/>
      <w:r w:rsidRPr="002909B4">
        <w:rPr>
          <w:rFonts w:ascii="Verdana" w:hAnsi="Verdana" w:cs="Arial"/>
        </w:rPr>
        <w:t>) y totalmente libre de cloro en todas la impresiones que se deriven del servicio/proyecto. Sólo se utilizará papel no reciclado para planos no imprimibles en Din A4 o Din A3 o para tipos de papeles para los que la opción reciclado no está disponible en el mercado. En estos casos, el papel contendrá por lo menos un 20% de fibra de madera de bosques con gestión sostenible y/o reciclada.</w:t>
      </w:r>
    </w:p>
    <w:p w14:paraId="7D47083E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29143008" w14:textId="16E44796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Imprimir a doble cara y en blanco y negro</w:t>
      </w:r>
      <w:r w:rsidR="00CE4C71">
        <w:rPr>
          <w:rFonts w:ascii="Verdana" w:hAnsi="Verdana" w:cs="Arial"/>
        </w:rPr>
        <w:t>, salvo documento técnicos en los resulte preciso el empleo de colores</w:t>
      </w:r>
      <w:r w:rsidRPr="002909B4">
        <w:rPr>
          <w:rFonts w:ascii="Verdana" w:hAnsi="Verdana" w:cs="Arial"/>
        </w:rPr>
        <w:t xml:space="preserve">. </w:t>
      </w:r>
    </w:p>
    <w:p w14:paraId="06835FFA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7905AEB7" w14:textId="60B60739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Minimizar el uso de tapas (tanto de cartón como de plástico) u otros sistemas de encuadernación (con canutillo, espirales, etc.) En caso de utilizar encuadernación, ésta será preferentemente de papel o cartón, sin inser</w:t>
      </w:r>
      <w:r w:rsidR="00CE4C71">
        <w:rPr>
          <w:rFonts w:ascii="Verdana" w:hAnsi="Verdana" w:cs="Arial"/>
        </w:rPr>
        <w:t>ciones</w:t>
      </w:r>
      <w:r w:rsidRPr="002909B4">
        <w:rPr>
          <w:rFonts w:ascii="Verdana" w:hAnsi="Verdana" w:cs="Arial"/>
        </w:rPr>
        <w:t xml:space="preserve"> de otros materiales.</w:t>
      </w:r>
    </w:p>
    <w:p w14:paraId="6A0CABD2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0328958C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46FDD1CF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>Lugar, fecha y firma:</w:t>
      </w:r>
    </w:p>
    <w:p w14:paraId="1266C3A7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0B6C92CC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5F484744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72E2ED84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06BEDDCA" w14:textId="42400294" w:rsid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2CAFBEAF" w14:textId="6D330E06" w:rsidR="00CE4C71" w:rsidRDefault="00CE4C71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5AADDCD6" w14:textId="5AFDE3DE" w:rsidR="00CE4C71" w:rsidRDefault="00CE4C71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591BAB97" w14:textId="1592A7EF" w:rsidR="00CE4C71" w:rsidRDefault="00CE4C71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3DA5EC2" w14:textId="77777777" w:rsidR="00CE4C71" w:rsidRPr="002909B4" w:rsidRDefault="00CE4C71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634F332C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  <w:lang w:val="es-ES"/>
        </w:rPr>
      </w:pPr>
    </w:p>
    <w:p w14:paraId="706AFFF0" w14:textId="4B721BC2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>ANEXO V</w:t>
      </w:r>
    </w:p>
    <w:p w14:paraId="53E99C0A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</w:rPr>
      </w:pPr>
    </w:p>
    <w:p w14:paraId="4413FD3B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</w:rPr>
      </w:pPr>
      <w:r w:rsidRPr="002909B4">
        <w:rPr>
          <w:rFonts w:ascii="Verdana" w:hAnsi="Verdana" w:cs="Arial"/>
          <w:b/>
        </w:rPr>
        <w:t>DECLARACIÓN DE COMPROMISO CON LA IGUALDAD DE MUJERES Y HOMBRES</w:t>
      </w:r>
    </w:p>
    <w:p w14:paraId="4DE692DB" w14:textId="77777777" w:rsidR="002909B4" w:rsidRPr="002909B4" w:rsidRDefault="002909B4" w:rsidP="002909B4">
      <w:pPr>
        <w:pStyle w:val="Textosinformato"/>
        <w:jc w:val="center"/>
        <w:rPr>
          <w:rFonts w:ascii="Verdana" w:hAnsi="Verdana" w:cs="Arial"/>
          <w:b/>
        </w:rPr>
      </w:pPr>
    </w:p>
    <w:p w14:paraId="219CADE8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/>
        </w:rPr>
      </w:pPr>
    </w:p>
    <w:p w14:paraId="12C868AA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  <w:r w:rsidRPr="002909B4">
        <w:rPr>
          <w:rFonts w:ascii="Verdana" w:hAnsi="Verdana" w:cs="Arial"/>
          <w:bCs/>
          <w:lang w:val="es-ES"/>
        </w:rPr>
        <w:t xml:space="preserve">D/Dª……………………………………………………….……………, con DNI </w:t>
      </w:r>
      <w:proofErr w:type="spellStart"/>
      <w:r w:rsidRPr="002909B4">
        <w:rPr>
          <w:rFonts w:ascii="Verdana" w:hAnsi="Verdana" w:cs="Arial"/>
          <w:bCs/>
          <w:lang w:val="es-ES"/>
        </w:rPr>
        <w:t>nº</w:t>
      </w:r>
      <w:proofErr w:type="spellEnd"/>
      <w:r w:rsidRPr="002909B4">
        <w:rPr>
          <w:rFonts w:ascii="Verdana" w:hAnsi="Verdana" w:cs="Arial"/>
          <w:bCs/>
          <w:lang w:val="es-ES"/>
        </w:rPr>
        <w:t>………………., en nombre y representación de……………………………………. (indicar nombre de la mercantil), con NIF…………………………… y domicilio en …………………………………….………..,</w:t>
      </w:r>
    </w:p>
    <w:p w14:paraId="2D63EAE5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</w:rPr>
      </w:pPr>
    </w:p>
    <w:p w14:paraId="6D372250" w14:textId="1E44C1D9" w:rsidR="002909B4" w:rsidRPr="002909B4" w:rsidRDefault="002909B4" w:rsidP="002909B4">
      <w:pPr>
        <w:pStyle w:val="Textosinformato"/>
        <w:outlineLvl w:val="0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En relación al procedimiento </w:t>
      </w:r>
      <w:r w:rsidR="00CE4C71" w:rsidRPr="00CE4C71">
        <w:rPr>
          <w:rFonts w:ascii="Verdana" w:hAnsi="Verdana" w:cs="Arial"/>
        </w:rPr>
        <w:t>PAO 1 – 2021 SARA “</w:t>
      </w:r>
      <w:r w:rsidR="00616BC8" w:rsidRPr="00616BC8">
        <w:rPr>
          <w:rFonts w:ascii="Verdana" w:hAnsi="Verdana" w:cs="Arial"/>
        </w:rPr>
        <w:t>PROYECTOS Y DIRECCIÓN FACULTATIVA PARA LA CONSTRUCCIÓN DE UN EDIFICIO IKERBASQUE EN EL CAMPUS DE IBAETA</w:t>
      </w:r>
      <w:r w:rsidR="00CE4C71" w:rsidRPr="00CE4C71">
        <w:rPr>
          <w:rFonts w:ascii="Verdana" w:hAnsi="Verdana" w:cs="Arial"/>
        </w:rPr>
        <w:t>”</w:t>
      </w:r>
      <w:r w:rsidR="00CE4C71">
        <w:rPr>
          <w:rFonts w:ascii="Verdana" w:hAnsi="Verdana" w:cs="Arial"/>
        </w:rPr>
        <w:t>,</w:t>
      </w:r>
    </w:p>
    <w:p w14:paraId="772C5012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</w:rPr>
      </w:pPr>
    </w:p>
    <w:p w14:paraId="7A08A9DD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</w:rPr>
      </w:pPr>
      <w:r w:rsidRPr="002909B4">
        <w:rPr>
          <w:rFonts w:ascii="Verdana" w:hAnsi="Verdana" w:cs="Arial"/>
          <w:b/>
        </w:rPr>
        <w:t>DECLARA</w:t>
      </w:r>
    </w:p>
    <w:p w14:paraId="39696FB5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1CEF464D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Que la persona o la entidad a la que representa no han sido sancionada por infracción muy grave ni condenada por resolución administrativa o sentencia judicial firme por incumplimiento de las obligaciones sobre igualdad.  </w:t>
      </w:r>
    </w:p>
    <w:p w14:paraId="2268BFC2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27912967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Que no está sancionada con la prohibición de ser beneficiaria de subvenciones y ayudas públicas en virtud del art. 24.2 de la Ley 4/2005, de 18 de febrero, para la Igualdad de Mujeres y Hombres. </w:t>
      </w:r>
    </w:p>
    <w:p w14:paraId="06EE298A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79BC53CB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Que cumple con lo dispuesto en la Ley Orgánica 3/2007, de 22 de marzo, para la igualdad efectiva de mujeres y hombres </w:t>
      </w:r>
    </w:p>
    <w:p w14:paraId="48E78995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7595F643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15156014" w14:textId="77777777" w:rsidR="002909B4" w:rsidRPr="002909B4" w:rsidRDefault="002909B4" w:rsidP="002909B4">
      <w:pPr>
        <w:pStyle w:val="Textosinformato"/>
        <w:jc w:val="center"/>
        <w:outlineLvl w:val="0"/>
        <w:rPr>
          <w:rFonts w:ascii="Verdana" w:hAnsi="Verdana" w:cs="Arial"/>
          <w:b/>
        </w:rPr>
      </w:pPr>
      <w:r w:rsidRPr="002909B4">
        <w:rPr>
          <w:rFonts w:ascii="Verdana" w:hAnsi="Verdana" w:cs="Arial"/>
          <w:b/>
        </w:rPr>
        <w:t xml:space="preserve">SE COMPROMETE </w:t>
      </w:r>
    </w:p>
    <w:p w14:paraId="70139CEE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 </w:t>
      </w:r>
    </w:p>
    <w:p w14:paraId="3B78431C" w14:textId="77777777" w:rsidR="002909B4" w:rsidRPr="002909B4" w:rsidRDefault="002909B4" w:rsidP="002909B4">
      <w:pPr>
        <w:pStyle w:val="Textosinformato"/>
        <w:numPr>
          <w:ilvl w:val="0"/>
          <w:numId w:val="14"/>
        </w:numPr>
        <w:rPr>
          <w:rFonts w:ascii="Verdana" w:hAnsi="Verdana" w:cs="Arial"/>
        </w:rPr>
      </w:pPr>
      <w:r w:rsidRPr="002909B4">
        <w:rPr>
          <w:rFonts w:ascii="Verdana" w:hAnsi="Verdana" w:cs="Arial"/>
        </w:rPr>
        <w:t>A asumir las obligaciones impuestas por la Ley 4/2005, de 18 de febrero, para la Igualdad de Mujeres y Hombres, a las entidades que contratan, convenían o reciben ayudas de la Administración.</w:t>
      </w:r>
    </w:p>
    <w:p w14:paraId="0FB34B56" w14:textId="77777777" w:rsidR="002909B4" w:rsidRPr="002909B4" w:rsidRDefault="002909B4" w:rsidP="002909B4">
      <w:pPr>
        <w:pStyle w:val="Textosinformato"/>
        <w:rPr>
          <w:rFonts w:ascii="Verdana" w:hAnsi="Verdana" w:cs="Arial"/>
        </w:rPr>
      </w:pPr>
    </w:p>
    <w:p w14:paraId="6C5DE4A0" w14:textId="77777777" w:rsidR="002909B4" w:rsidRPr="002909B4" w:rsidRDefault="002909B4" w:rsidP="002909B4">
      <w:pPr>
        <w:pStyle w:val="Textosinformato"/>
        <w:numPr>
          <w:ilvl w:val="0"/>
          <w:numId w:val="14"/>
        </w:numPr>
        <w:rPr>
          <w:rFonts w:ascii="Verdana" w:hAnsi="Verdana" w:cs="Arial"/>
        </w:rPr>
      </w:pPr>
      <w:r w:rsidRPr="002909B4">
        <w:rPr>
          <w:rFonts w:ascii="Verdana" w:hAnsi="Verdana" w:cs="Arial"/>
        </w:rPr>
        <w:t>A que en toda documentación, publicidad, imagen o materiales se emplee un uso no sexista del lenguaje, a evitar cualquier imagen discriminatoria de las mujeres o estereotipos sexistas y a fomentar una imagen con valores de igualdad, presencia equilibrada, diversidad, corresponsabilidad y pluralidad de roles e identidades de género.</w:t>
      </w:r>
    </w:p>
    <w:p w14:paraId="6918CBC7" w14:textId="77777777" w:rsidR="002909B4" w:rsidRPr="002909B4" w:rsidRDefault="002909B4" w:rsidP="002909B4">
      <w:pPr>
        <w:pStyle w:val="Textosinformato"/>
        <w:ind w:left="360"/>
        <w:rPr>
          <w:rFonts w:ascii="Verdana" w:hAnsi="Verdana" w:cs="Arial"/>
          <w:highlight w:val="green"/>
        </w:rPr>
      </w:pPr>
    </w:p>
    <w:p w14:paraId="774E82A8" w14:textId="77777777" w:rsidR="002909B4" w:rsidRPr="002909B4" w:rsidRDefault="002909B4" w:rsidP="002909B4">
      <w:pPr>
        <w:pStyle w:val="Textosinformato"/>
        <w:numPr>
          <w:ilvl w:val="0"/>
          <w:numId w:val="14"/>
        </w:numPr>
        <w:rPr>
          <w:rFonts w:ascii="Verdana" w:hAnsi="Verdana" w:cs="Arial"/>
        </w:rPr>
      </w:pPr>
      <w:r w:rsidRPr="002909B4">
        <w:rPr>
          <w:rFonts w:ascii="Verdana" w:hAnsi="Verdana" w:cs="Arial"/>
        </w:rPr>
        <w:t xml:space="preserve">Al envío del Plan para la Igualdad de mujeres y hombres, previsto en la Ley 3/2007, de 22 de marzo, para la Igualdad efectiva de mujeres y hombres (aplicable a aquellas empresas con plantilla superior a 250 personas). </w:t>
      </w:r>
    </w:p>
    <w:p w14:paraId="19F7606B" w14:textId="77777777" w:rsidR="002909B4" w:rsidRPr="002909B4" w:rsidRDefault="002909B4" w:rsidP="002909B4">
      <w:pPr>
        <w:pStyle w:val="Textosinformato"/>
        <w:ind w:left="360"/>
        <w:rPr>
          <w:rFonts w:ascii="Verdana" w:hAnsi="Verdana" w:cs="Arial"/>
        </w:rPr>
      </w:pPr>
    </w:p>
    <w:p w14:paraId="423AA63D" w14:textId="77777777" w:rsidR="002909B4" w:rsidRPr="002909B4" w:rsidRDefault="002909B4" w:rsidP="002909B4">
      <w:pPr>
        <w:pStyle w:val="Textosinformato"/>
        <w:ind w:left="360"/>
        <w:rPr>
          <w:rFonts w:ascii="Verdana" w:hAnsi="Verdana" w:cs="Arial"/>
        </w:rPr>
      </w:pPr>
    </w:p>
    <w:p w14:paraId="5F0842EE" w14:textId="77777777" w:rsidR="002909B4" w:rsidRPr="002909B4" w:rsidRDefault="002909B4" w:rsidP="002909B4">
      <w:pPr>
        <w:pStyle w:val="Textosinformato"/>
        <w:ind w:left="360"/>
        <w:rPr>
          <w:rFonts w:ascii="Verdana" w:hAnsi="Verdana" w:cs="Arial"/>
        </w:rPr>
      </w:pPr>
    </w:p>
    <w:p w14:paraId="5AFC9D52" w14:textId="77777777" w:rsidR="002909B4" w:rsidRPr="002909B4" w:rsidRDefault="002909B4" w:rsidP="002909B4">
      <w:pPr>
        <w:pStyle w:val="Textosinformato"/>
        <w:ind w:left="360"/>
        <w:rPr>
          <w:rFonts w:ascii="Verdana" w:hAnsi="Verdana" w:cs="Arial"/>
        </w:rPr>
      </w:pPr>
      <w:r w:rsidRPr="002909B4">
        <w:rPr>
          <w:rFonts w:ascii="Verdana" w:hAnsi="Verdana" w:cs="Arial"/>
        </w:rPr>
        <w:t>Lugar, fecha y firma:</w:t>
      </w:r>
    </w:p>
    <w:p w14:paraId="282C2C1B" w14:textId="77777777" w:rsidR="002909B4" w:rsidRPr="002909B4" w:rsidRDefault="002909B4" w:rsidP="002909B4">
      <w:pPr>
        <w:pStyle w:val="Textosinformato"/>
        <w:rPr>
          <w:rFonts w:ascii="Verdana" w:hAnsi="Verdana" w:cs="Arial"/>
          <w:highlight w:val="green"/>
        </w:rPr>
      </w:pPr>
    </w:p>
    <w:p w14:paraId="41A4CF11" w14:textId="77777777" w:rsidR="002909B4" w:rsidRPr="002909B4" w:rsidRDefault="002909B4" w:rsidP="002909B4">
      <w:pPr>
        <w:pStyle w:val="Textosinformato"/>
        <w:rPr>
          <w:rFonts w:ascii="Verdana" w:hAnsi="Verdana" w:cs="Arial"/>
          <w:highlight w:val="green"/>
        </w:rPr>
      </w:pPr>
    </w:p>
    <w:p w14:paraId="6AA88F0C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5F84B153" w14:textId="77777777" w:rsidR="002909B4" w:rsidRPr="002909B4" w:rsidRDefault="002909B4" w:rsidP="002909B4">
      <w:pPr>
        <w:rPr>
          <w:rFonts w:ascii="Verdana" w:hAnsi="Verdana" w:cs="Arial"/>
          <w:lang w:val="es-ES"/>
        </w:rPr>
      </w:pPr>
    </w:p>
    <w:p w14:paraId="2C2234B9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374D6B0F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29371D3E" w14:textId="77777777" w:rsidR="004A3ABE" w:rsidRPr="002909B4" w:rsidRDefault="004A3ABE" w:rsidP="004A3ABE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 xml:space="preserve">ANEXO </w:t>
      </w:r>
      <w:r>
        <w:rPr>
          <w:rFonts w:ascii="Verdana" w:hAnsi="Verdana" w:cs="Arial"/>
          <w:b/>
          <w:lang w:val="es-ES"/>
        </w:rPr>
        <w:t>V</w:t>
      </w:r>
      <w:r w:rsidRPr="002909B4">
        <w:rPr>
          <w:rFonts w:ascii="Verdana" w:hAnsi="Verdana" w:cs="Arial"/>
          <w:b/>
          <w:lang w:val="es-ES"/>
        </w:rPr>
        <w:t>I</w:t>
      </w:r>
    </w:p>
    <w:p w14:paraId="4269A0C6" w14:textId="77777777" w:rsidR="004A3ABE" w:rsidRPr="002909B4" w:rsidRDefault="004A3ABE" w:rsidP="004A3ABE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6949B02E" w14:textId="258A6EAA" w:rsidR="004A3ABE" w:rsidRPr="002909B4" w:rsidRDefault="004A3ABE" w:rsidP="004A3ABE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  <w:r w:rsidRPr="002909B4">
        <w:rPr>
          <w:rFonts w:ascii="Verdana" w:hAnsi="Verdana" w:cs="Arial"/>
          <w:b/>
          <w:lang w:val="es-ES"/>
        </w:rPr>
        <w:t>MODELO DE OFERTA ECONÓMICA</w:t>
      </w:r>
    </w:p>
    <w:p w14:paraId="4AF8D643" w14:textId="77777777" w:rsidR="004A3ABE" w:rsidRPr="002909B4" w:rsidRDefault="004A3ABE" w:rsidP="004A3ABE">
      <w:pPr>
        <w:pStyle w:val="Textosinformato"/>
        <w:jc w:val="center"/>
        <w:outlineLvl w:val="0"/>
        <w:rPr>
          <w:rFonts w:ascii="Verdana" w:hAnsi="Verdana" w:cs="Arial"/>
          <w:b/>
          <w:lang w:val="es-ES"/>
        </w:rPr>
      </w:pPr>
    </w:p>
    <w:p w14:paraId="4740A45A" w14:textId="77777777" w:rsidR="004A3ABE" w:rsidRPr="002909B4" w:rsidRDefault="004A3ABE" w:rsidP="00CE4C71">
      <w:pPr>
        <w:pStyle w:val="Textosinformato"/>
        <w:ind w:right="119"/>
        <w:outlineLvl w:val="0"/>
        <w:rPr>
          <w:rFonts w:ascii="Verdana" w:hAnsi="Verdana" w:cs="Arial"/>
          <w:bCs/>
          <w:lang w:val="es-ES"/>
        </w:rPr>
      </w:pPr>
      <w:r w:rsidRPr="002909B4">
        <w:rPr>
          <w:rFonts w:ascii="Verdana" w:hAnsi="Verdana" w:cs="Arial"/>
          <w:bCs/>
          <w:lang w:val="es-ES"/>
        </w:rPr>
        <w:t xml:space="preserve">D/Dª……………………………………………………….……………, con DNI </w:t>
      </w:r>
      <w:proofErr w:type="spellStart"/>
      <w:r w:rsidRPr="002909B4">
        <w:rPr>
          <w:rFonts w:ascii="Verdana" w:hAnsi="Verdana" w:cs="Arial"/>
          <w:bCs/>
          <w:lang w:val="es-ES"/>
        </w:rPr>
        <w:t>nº</w:t>
      </w:r>
      <w:proofErr w:type="spellEnd"/>
      <w:r w:rsidRPr="002909B4">
        <w:rPr>
          <w:rFonts w:ascii="Verdana" w:hAnsi="Verdana" w:cs="Arial"/>
          <w:bCs/>
          <w:lang w:val="es-ES"/>
        </w:rPr>
        <w:t>………………., en nombre y representación de……………………………………. (indicar nombre de la mercantil), con NIF…………………………… y domicilio en …………………………………….………..,</w:t>
      </w:r>
    </w:p>
    <w:p w14:paraId="15EDECA3" w14:textId="77777777" w:rsidR="004A3ABE" w:rsidRPr="002909B4" w:rsidRDefault="004A3ABE" w:rsidP="00CE4C71">
      <w:pPr>
        <w:pStyle w:val="Textosinformato"/>
        <w:ind w:right="119"/>
        <w:jc w:val="center"/>
        <w:outlineLvl w:val="0"/>
        <w:rPr>
          <w:rFonts w:ascii="Verdana" w:hAnsi="Verdana" w:cs="Arial"/>
          <w:b/>
          <w:lang w:val="es-ES"/>
        </w:rPr>
      </w:pPr>
    </w:p>
    <w:p w14:paraId="639BD7D2" w14:textId="77777777" w:rsidR="004A3ABE" w:rsidRPr="002909B4" w:rsidRDefault="004A3ABE" w:rsidP="00CE4C71">
      <w:pPr>
        <w:autoSpaceDE w:val="0"/>
        <w:autoSpaceDN w:val="0"/>
        <w:adjustRightInd w:val="0"/>
        <w:ind w:right="119"/>
        <w:jc w:val="center"/>
        <w:rPr>
          <w:rFonts w:ascii="Verdana" w:hAnsi="Verdana" w:cs="Arial"/>
          <w:color w:val="000000"/>
          <w:lang w:val="es-ES"/>
        </w:rPr>
      </w:pPr>
    </w:p>
    <w:p w14:paraId="6CB36C60" w14:textId="77777777" w:rsidR="004A3ABE" w:rsidRPr="002909B4" w:rsidRDefault="004A3ABE" w:rsidP="00CE4C71">
      <w:pPr>
        <w:autoSpaceDE w:val="0"/>
        <w:autoSpaceDN w:val="0"/>
        <w:adjustRightInd w:val="0"/>
        <w:ind w:right="119"/>
        <w:jc w:val="center"/>
        <w:rPr>
          <w:rFonts w:ascii="Verdana" w:hAnsi="Verdana" w:cs="Arial"/>
          <w:b/>
          <w:color w:val="000000"/>
          <w:lang w:val="es-ES"/>
        </w:rPr>
      </w:pPr>
      <w:r w:rsidRPr="002909B4">
        <w:rPr>
          <w:rFonts w:ascii="Verdana" w:hAnsi="Verdana" w:cs="Arial"/>
          <w:b/>
          <w:color w:val="000000"/>
          <w:lang w:val="es-ES"/>
        </w:rPr>
        <w:t xml:space="preserve">DECLARO: </w:t>
      </w:r>
    </w:p>
    <w:p w14:paraId="3A519DF4" w14:textId="77777777" w:rsidR="004A3ABE" w:rsidRPr="002909B4" w:rsidRDefault="004A3ABE" w:rsidP="00CE4C71">
      <w:pPr>
        <w:autoSpaceDE w:val="0"/>
        <w:autoSpaceDN w:val="0"/>
        <w:adjustRightInd w:val="0"/>
        <w:ind w:right="119"/>
        <w:rPr>
          <w:rFonts w:ascii="Verdana" w:hAnsi="Verdana" w:cs="Arial"/>
          <w:color w:val="000000"/>
          <w:lang w:val="es-ES"/>
        </w:rPr>
      </w:pPr>
      <w:r w:rsidRPr="002909B4">
        <w:rPr>
          <w:rFonts w:ascii="Verdana" w:hAnsi="Verdana" w:cs="Arial"/>
          <w:color w:val="000000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65"/>
      </w:tblGrid>
      <w:tr w:rsidR="004A3ABE" w:rsidRPr="002909B4" w14:paraId="00280339" w14:textId="77777777" w:rsidTr="00C12638">
        <w:tc>
          <w:tcPr>
            <w:tcW w:w="9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2575E0" w14:textId="0BD4BEF0" w:rsidR="004A3ABE" w:rsidRPr="002909B4" w:rsidRDefault="004A3ABE" w:rsidP="00CE4C71">
            <w:pPr>
              <w:autoSpaceDE w:val="0"/>
              <w:autoSpaceDN w:val="0"/>
              <w:adjustRightInd w:val="0"/>
              <w:ind w:right="-100"/>
              <w:rPr>
                <w:rFonts w:ascii="Verdana" w:hAnsi="Verdana" w:cs="Arial"/>
                <w:color w:val="000000"/>
                <w:lang w:val="es-ES"/>
              </w:rPr>
            </w:pPr>
            <w:r w:rsidRPr="002909B4">
              <w:rPr>
                <w:rFonts w:ascii="Verdana" w:hAnsi="Verdana" w:cs="Arial"/>
                <w:color w:val="000000"/>
                <w:lang w:val="es-ES"/>
              </w:rPr>
              <w:t xml:space="preserve">I.- Que he quedado enterado/a del procedimiento para la adjudicación del contrato </w:t>
            </w:r>
            <w:r w:rsidR="00CE4C71">
              <w:rPr>
                <w:rFonts w:ascii="Verdana" w:hAnsi="Verdana" w:cs="Arial"/>
                <w:color w:val="000000"/>
                <w:lang w:val="es-ES"/>
              </w:rPr>
              <w:t xml:space="preserve">correspondiente al expediente </w:t>
            </w:r>
            <w:r w:rsidR="00CE4C71" w:rsidRPr="00CE4C71">
              <w:rPr>
                <w:rFonts w:ascii="Verdana" w:hAnsi="Verdana" w:cs="Arial"/>
                <w:color w:val="000000"/>
                <w:lang w:val="es-ES"/>
              </w:rPr>
              <w:t>PAO 1 – 2021 SARA “</w:t>
            </w:r>
            <w:r w:rsidR="00616BC8" w:rsidRPr="00616BC8">
              <w:rPr>
                <w:rFonts w:ascii="Verdana" w:hAnsi="Verdana" w:cs="Arial"/>
                <w:color w:val="000000"/>
                <w:lang w:val="es-ES"/>
              </w:rPr>
              <w:t>PROYECTOS Y DIRECCIÓN FACULTATIVA PARA LA CONSTRUCCIÓN DE UN EDIFICIO IKERBASQUE EN EL CAMPUS DE IBAETA</w:t>
            </w:r>
            <w:r w:rsidR="00CE4C71" w:rsidRPr="00CE4C71">
              <w:rPr>
                <w:rFonts w:ascii="Verdana" w:hAnsi="Verdana" w:cs="Arial"/>
                <w:color w:val="000000"/>
                <w:lang w:val="es-ES"/>
              </w:rPr>
              <w:t>”</w:t>
            </w:r>
            <w:r w:rsidRPr="002909B4">
              <w:rPr>
                <w:rFonts w:ascii="Verdana" w:hAnsi="Verdana" w:cs="Arial"/>
                <w:color w:val="000000"/>
                <w:lang w:val="es-ES"/>
              </w:rPr>
              <w:t>.</w:t>
            </w:r>
          </w:p>
        </w:tc>
      </w:tr>
    </w:tbl>
    <w:p w14:paraId="1A1043F4" w14:textId="77777777" w:rsidR="004A3ABE" w:rsidRPr="002909B4" w:rsidRDefault="004A3ABE" w:rsidP="00CE4C71">
      <w:pPr>
        <w:autoSpaceDE w:val="0"/>
        <w:autoSpaceDN w:val="0"/>
        <w:adjustRightInd w:val="0"/>
        <w:ind w:right="119"/>
        <w:rPr>
          <w:rFonts w:ascii="Verdana" w:hAnsi="Verdana" w:cs="Arial"/>
          <w:color w:val="00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A3ABE" w:rsidRPr="002909B4" w14:paraId="105FBE1B" w14:textId="77777777" w:rsidTr="00C12638">
        <w:tc>
          <w:tcPr>
            <w:tcW w:w="9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0B9B7D" w14:textId="77777777" w:rsidR="004A3ABE" w:rsidRPr="002909B4" w:rsidRDefault="004A3ABE" w:rsidP="00CE4C71">
            <w:pPr>
              <w:autoSpaceDE w:val="0"/>
              <w:autoSpaceDN w:val="0"/>
              <w:adjustRightInd w:val="0"/>
              <w:ind w:right="-100"/>
              <w:rPr>
                <w:rFonts w:ascii="Verdana" w:hAnsi="Verdana" w:cs="Arial"/>
                <w:color w:val="000000"/>
                <w:lang w:val="es-ES"/>
              </w:rPr>
            </w:pPr>
            <w:r w:rsidRPr="002909B4">
              <w:rPr>
                <w:rFonts w:ascii="Verdana" w:hAnsi="Verdana" w:cs="Arial"/>
                <w:color w:val="000000"/>
                <w:lang w:val="es-ES"/>
              </w:rPr>
              <w:t xml:space="preserve">II.- </w:t>
            </w:r>
            <w:r w:rsidRPr="002909B4">
              <w:rPr>
                <w:rFonts w:ascii="Verdana" w:hAnsi="Verdana" w:cs="Arial"/>
                <w:color w:val="000000"/>
                <w:lang w:val="es-ES"/>
              </w:rPr>
              <w:tab/>
              <w:t>Que en relación con la prestación de la presente oferta, propongo su realización por el precio de………………………………. euros (en letra y cifra) IVA EXCLUIDO. A esta cantidad le corresponde un IVA de………………. euros (en letra y número) por lo que el importe total asciende a la cantidad de…………………………..euros  (en letra y número).</w:t>
            </w:r>
          </w:p>
          <w:p w14:paraId="41590D4B" w14:textId="77777777" w:rsidR="004A3ABE" w:rsidRPr="002909B4" w:rsidRDefault="004A3ABE" w:rsidP="00CE4C71">
            <w:pPr>
              <w:autoSpaceDE w:val="0"/>
              <w:autoSpaceDN w:val="0"/>
              <w:adjustRightInd w:val="0"/>
              <w:ind w:right="119"/>
              <w:rPr>
                <w:rFonts w:ascii="Verdana" w:hAnsi="Verdana" w:cs="Arial"/>
                <w:color w:val="000000"/>
                <w:lang w:val="es-ES"/>
              </w:rPr>
            </w:pPr>
            <w:r w:rsidRPr="002909B4">
              <w:rPr>
                <w:rFonts w:ascii="Verdana" w:hAnsi="Verdana" w:cs="Arial"/>
                <w:color w:val="000000"/>
                <w:lang w:val="es-ES"/>
              </w:rPr>
              <w:t xml:space="preserve"> </w:t>
            </w:r>
          </w:p>
        </w:tc>
      </w:tr>
    </w:tbl>
    <w:p w14:paraId="440CCCB4" w14:textId="77777777" w:rsidR="004A3ABE" w:rsidRPr="002909B4" w:rsidRDefault="004A3ABE" w:rsidP="00CE4C71">
      <w:pPr>
        <w:autoSpaceDE w:val="0"/>
        <w:autoSpaceDN w:val="0"/>
        <w:adjustRightInd w:val="0"/>
        <w:ind w:right="119"/>
        <w:rPr>
          <w:rFonts w:ascii="Verdana" w:hAnsi="Verdana" w:cs="Arial"/>
          <w:color w:val="000000"/>
          <w:lang w:val="es-ES"/>
        </w:rPr>
      </w:pPr>
      <w:r w:rsidRPr="002909B4">
        <w:rPr>
          <w:rFonts w:ascii="Verdana" w:hAnsi="Verdana" w:cs="Arial"/>
          <w:color w:val="000000"/>
          <w:lang w:val="es-ES"/>
        </w:rPr>
        <w:t>Dicho importe incluye todos los tributos, tasas y cánones de cualquier índole que sean de aplicación, así como cualquier otro gasto que derive de la prestación, o que se origine para la persona adjudicataria como consecuencia del cumplimiento de las obligaciones contempladas en el presente pliego.</w:t>
      </w:r>
    </w:p>
    <w:p w14:paraId="3A15E664" w14:textId="77777777" w:rsidR="004A3ABE" w:rsidRPr="002909B4" w:rsidRDefault="004A3ABE" w:rsidP="004A3ABE">
      <w:pPr>
        <w:autoSpaceDE w:val="0"/>
        <w:autoSpaceDN w:val="0"/>
        <w:adjustRightInd w:val="0"/>
        <w:rPr>
          <w:rFonts w:ascii="Verdana" w:hAnsi="Verdana" w:cs="Arial"/>
          <w:color w:val="000000"/>
          <w:lang w:val="es-ES"/>
        </w:rPr>
      </w:pPr>
    </w:p>
    <w:p w14:paraId="2494660C" w14:textId="77777777" w:rsidR="004A3ABE" w:rsidRPr="002909B4" w:rsidRDefault="004A3ABE" w:rsidP="004A3ABE">
      <w:pPr>
        <w:autoSpaceDE w:val="0"/>
        <w:autoSpaceDN w:val="0"/>
        <w:adjustRightInd w:val="0"/>
        <w:rPr>
          <w:rFonts w:ascii="Verdana" w:hAnsi="Verdana" w:cs="Arial"/>
          <w:color w:val="000000"/>
          <w:lang w:val="es-ES"/>
        </w:rPr>
      </w:pPr>
    </w:p>
    <w:p w14:paraId="6C1BADAD" w14:textId="77777777" w:rsidR="004A3ABE" w:rsidRPr="002909B4" w:rsidRDefault="004A3ABE" w:rsidP="004A3ABE">
      <w:pPr>
        <w:autoSpaceDE w:val="0"/>
        <w:autoSpaceDN w:val="0"/>
        <w:adjustRightInd w:val="0"/>
        <w:rPr>
          <w:rFonts w:ascii="Verdana" w:hAnsi="Verdana" w:cs="Arial"/>
          <w:color w:val="000000"/>
          <w:lang w:val="es-ES"/>
        </w:rPr>
      </w:pPr>
    </w:p>
    <w:p w14:paraId="7CE2C572" w14:textId="77777777" w:rsidR="004A3ABE" w:rsidRPr="002909B4" w:rsidRDefault="004A3ABE" w:rsidP="004A3ABE">
      <w:pPr>
        <w:pStyle w:val="Textosinformato"/>
        <w:jc w:val="center"/>
        <w:outlineLvl w:val="0"/>
        <w:rPr>
          <w:rFonts w:ascii="Verdana" w:hAnsi="Verdana" w:cs="Arial"/>
          <w:bCs/>
          <w:lang w:val="es-ES"/>
        </w:rPr>
      </w:pPr>
      <w:r w:rsidRPr="002909B4">
        <w:rPr>
          <w:rFonts w:ascii="Verdana" w:hAnsi="Verdana" w:cs="Arial"/>
          <w:bCs/>
          <w:lang w:val="es-ES"/>
        </w:rPr>
        <w:t>(Lugar, fecha y firma)</w:t>
      </w:r>
    </w:p>
    <w:p w14:paraId="22BDB382" w14:textId="77777777" w:rsidR="004A3ABE" w:rsidRPr="002909B4" w:rsidRDefault="004A3ABE" w:rsidP="004A3ABE">
      <w:pPr>
        <w:pStyle w:val="Textosinformato"/>
        <w:jc w:val="left"/>
        <w:outlineLvl w:val="0"/>
        <w:rPr>
          <w:rFonts w:ascii="Verdana" w:hAnsi="Verdana" w:cs="Arial"/>
          <w:bCs/>
          <w:lang w:val="es-ES"/>
        </w:rPr>
      </w:pPr>
    </w:p>
    <w:p w14:paraId="629C36E6" w14:textId="77777777" w:rsidR="004A3ABE" w:rsidRPr="002909B4" w:rsidRDefault="004A3ABE" w:rsidP="004A3ABE">
      <w:pPr>
        <w:rPr>
          <w:rFonts w:ascii="Verdana" w:hAnsi="Verdana" w:cs="Arial"/>
        </w:rPr>
      </w:pPr>
    </w:p>
    <w:p w14:paraId="3010EDBA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147CB2CB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0EE3CE65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5471B874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29BE2A16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7F614FB3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533B91B1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2F512352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56C4C978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5671E1C6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69EF5952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1E428A50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79C0EBA3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791CBE7A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5EC44EAC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2C0AFC2B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3C78D5BD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p w14:paraId="02AC7E85" w14:textId="77777777" w:rsidR="002909B4" w:rsidRPr="002909B4" w:rsidRDefault="002909B4" w:rsidP="002909B4">
      <w:pPr>
        <w:pStyle w:val="Textosinformato"/>
        <w:outlineLvl w:val="0"/>
        <w:rPr>
          <w:rFonts w:ascii="Verdana" w:hAnsi="Verdana" w:cs="Arial"/>
          <w:bCs/>
          <w:lang w:val="es-ES"/>
        </w:rPr>
      </w:pPr>
    </w:p>
    <w:sectPr w:rsidR="002909B4" w:rsidRPr="002909B4" w:rsidSect="007F41C7">
      <w:headerReference w:type="default" r:id="rId8"/>
      <w:footerReference w:type="even" r:id="rId9"/>
      <w:footerReference w:type="default" r:id="rId10"/>
      <w:pgSz w:w="11907" w:h="16840" w:code="9"/>
      <w:pgMar w:top="1440" w:right="992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7968" w14:textId="77777777" w:rsidR="00FD4C51" w:rsidRDefault="00FD4C51">
      <w:r>
        <w:separator/>
      </w:r>
    </w:p>
  </w:endnote>
  <w:endnote w:type="continuationSeparator" w:id="0">
    <w:p w14:paraId="5C43AF04" w14:textId="77777777" w:rsidR="00FD4C51" w:rsidRDefault="00FD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9A57" w14:textId="77777777" w:rsidR="00C9767B" w:rsidRDefault="00904F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76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AAAD95" w14:textId="77777777" w:rsidR="00C9767B" w:rsidRDefault="00C976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-855584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73453F8C" w14:textId="77777777" w:rsidR="00732EC8" w:rsidRPr="00616BC8" w:rsidRDefault="00904F04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</w:rPr>
        </w:pPr>
        <w:r w:rsidRPr="00616BC8">
          <w:rPr>
            <w:rFonts w:ascii="Verdana" w:hAnsi="Verdana"/>
          </w:rPr>
          <w:fldChar w:fldCharType="begin"/>
        </w:r>
        <w:r w:rsidR="00732EC8" w:rsidRPr="00616BC8">
          <w:rPr>
            <w:rFonts w:ascii="Verdana" w:hAnsi="Verdana"/>
          </w:rPr>
          <w:instrText>PAGE   \* MERGEFORMAT</w:instrText>
        </w:r>
        <w:r w:rsidRPr="00616BC8">
          <w:rPr>
            <w:rFonts w:ascii="Verdana" w:hAnsi="Verdana"/>
          </w:rPr>
          <w:fldChar w:fldCharType="separate"/>
        </w:r>
        <w:r w:rsidR="00C50C44" w:rsidRPr="00616BC8">
          <w:rPr>
            <w:rFonts w:ascii="Verdana" w:hAnsi="Verdana"/>
            <w:noProof/>
            <w:lang w:val="es-ES"/>
          </w:rPr>
          <w:t>1</w:t>
        </w:r>
        <w:r w:rsidRPr="00616BC8">
          <w:rPr>
            <w:rFonts w:ascii="Verdana" w:hAnsi="Verdana"/>
          </w:rPr>
          <w:fldChar w:fldCharType="end"/>
        </w:r>
        <w:r w:rsidR="00732EC8" w:rsidRPr="00616BC8">
          <w:rPr>
            <w:rFonts w:ascii="Verdana" w:hAnsi="Verdana"/>
            <w:lang w:val="es-ES"/>
          </w:rPr>
          <w:t xml:space="preserve"> | </w:t>
        </w:r>
        <w:r w:rsidR="00732EC8" w:rsidRPr="00616BC8">
          <w:rPr>
            <w:rFonts w:ascii="Verdana" w:hAnsi="Verdana"/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42A3CB08" w14:textId="77777777" w:rsidR="00C9767B" w:rsidRDefault="00C9767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DFD3" w14:textId="77777777" w:rsidR="00FD4C51" w:rsidRDefault="00FD4C51">
      <w:r>
        <w:separator/>
      </w:r>
    </w:p>
  </w:footnote>
  <w:footnote w:type="continuationSeparator" w:id="0">
    <w:p w14:paraId="12FA1CE7" w14:textId="77777777" w:rsidR="00FD4C51" w:rsidRDefault="00FD4C51">
      <w:r>
        <w:continuationSeparator/>
      </w:r>
    </w:p>
  </w:footnote>
  <w:footnote w:id="1">
    <w:p w14:paraId="789AE4A7" w14:textId="5EE87E64" w:rsidR="004A3ABE" w:rsidRPr="004A3ABE" w:rsidRDefault="004A3AB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A presentar sólo por la empresa adjudicataria.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15B9" w14:textId="77777777" w:rsidR="00C9767B" w:rsidRPr="0024736F" w:rsidRDefault="00C9767B" w:rsidP="001971A1">
    <w:pPr>
      <w:pStyle w:val="Encabezado"/>
      <w:jc w:val="right"/>
      <w:rPr>
        <w:sz w:val="4"/>
        <w:szCs w:val="4"/>
      </w:rPr>
    </w:pPr>
  </w:p>
  <w:p w14:paraId="768238C3" w14:textId="77777777" w:rsidR="00E61B20" w:rsidRDefault="00E61B20" w:rsidP="00E61B20">
    <w:pPr>
      <w:pStyle w:val="Encabezado"/>
      <w:jc w:val="right"/>
      <w:rPr>
        <w:sz w:val="14"/>
        <w:szCs w:val="14"/>
      </w:rPr>
    </w:pPr>
  </w:p>
  <w:tbl>
    <w:tblPr>
      <w:tblStyle w:val="Tablaconcuadrcula"/>
      <w:tblW w:w="9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5165"/>
    </w:tblGrid>
    <w:tr w:rsidR="00C55734" w14:paraId="7AEFEA80" w14:textId="77777777" w:rsidTr="00D3257D">
      <w:trPr>
        <w:trHeight w:val="1395"/>
      </w:trPr>
      <w:tc>
        <w:tcPr>
          <w:tcW w:w="4536" w:type="dxa"/>
          <w:vAlign w:val="center"/>
        </w:tcPr>
        <w:p w14:paraId="7CC899E1" w14:textId="77777777" w:rsidR="00C55734" w:rsidRDefault="00C55734" w:rsidP="00C55734">
          <w:pPr>
            <w:pStyle w:val="Textosinformato"/>
            <w:rPr>
              <w:rFonts w:ascii="Verdana" w:hAnsi="Verdana"/>
            </w:rPr>
          </w:pPr>
          <w:bookmarkStart w:id="6" w:name="_Hlk2183268"/>
          <w:r>
            <w:rPr>
              <w:rFonts w:ascii="Verdana" w:hAnsi="Verdana"/>
              <w:noProof/>
            </w:rPr>
            <w:drawing>
              <wp:inline distT="0" distB="0" distL="0" distR="0" wp14:anchorId="189BE84E" wp14:editId="302BAA3D">
                <wp:extent cx="2295525" cy="714375"/>
                <wp:effectExtent l="0" t="0" r="0" b="0"/>
                <wp:docPr id="1" name="Imagen 1" descr="ikerbasque_logoa_letra-gorri-grisa_azpia-zu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erbasque_logoa_letra-gorri-grisa_azpia-zu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C4557C" w14:textId="77777777" w:rsidR="00C55734" w:rsidRDefault="00C55734" w:rsidP="00C55734">
          <w:pPr>
            <w:pStyle w:val="Encabezado"/>
            <w:jc w:val="left"/>
            <w:rPr>
              <w:sz w:val="14"/>
              <w:szCs w:val="14"/>
            </w:rPr>
          </w:pPr>
        </w:p>
      </w:tc>
      <w:tc>
        <w:tcPr>
          <w:tcW w:w="5165" w:type="dxa"/>
          <w:vAlign w:val="center"/>
        </w:tcPr>
        <w:p w14:paraId="25103C8E" w14:textId="7590EFBD" w:rsidR="00C55734" w:rsidRPr="002F08D6" w:rsidRDefault="00616BC8" w:rsidP="00C55734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2F163A">
            <w:rPr>
              <w:rFonts w:ascii="Verdana" w:hAnsi="Verdana"/>
              <w:b/>
            </w:rPr>
            <w:t>PAO 1 – 2021 SARA “PROYECTOS Y DIRECCIÓN FACULTATIVA PARA LA CONSTRUCCIÓN DE UN EDIFICIO IKERBASQUE EN EL CAMPUS DE IBAETA”</w:t>
          </w:r>
        </w:p>
      </w:tc>
    </w:tr>
    <w:bookmarkEnd w:id="6"/>
  </w:tbl>
  <w:p w14:paraId="61042550" w14:textId="77777777" w:rsidR="00C9767B" w:rsidRDefault="00C9767B" w:rsidP="001971A1">
    <w:pPr>
      <w:pStyle w:val="Encabezado"/>
      <w:jc w:val="right"/>
      <w:rPr>
        <w:sz w:val="14"/>
        <w:szCs w:val="14"/>
      </w:rPr>
    </w:pPr>
  </w:p>
  <w:p w14:paraId="77184ECB" w14:textId="77777777" w:rsidR="00C9767B" w:rsidRPr="00D01989" w:rsidRDefault="00C9767B" w:rsidP="001971A1">
    <w:pPr>
      <w:pStyle w:val="Encabezad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07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6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21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26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8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8E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E3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E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26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DEA70F3"/>
    <w:multiLevelType w:val="multilevel"/>
    <w:tmpl w:val="C2C0D2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206A63"/>
    <w:multiLevelType w:val="hybridMultilevel"/>
    <w:tmpl w:val="5F8CFF9E"/>
    <w:lvl w:ilvl="0" w:tplc="6616E2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9C1BE0"/>
    <w:multiLevelType w:val="hybridMultilevel"/>
    <w:tmpl w:val="2C6EEA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C7CAF"/>
    <w:multiLevelType w:val="hybridMultilevel"/>
    <w:tmpl w:val="24D8C2C8"/>
    <w:lvl w:ilvl="0" w:tplc="CD7231D4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441FB"/>
    <w:multiLevelType w:val="hybridMultilevel"/>
    <w:tmpl w:val="BA6E9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650B1"/>
    <w:multiLevelType w:val="hybridMultilevel"/>
    <w:tmpl w:val="E948F7AC"/>
    <w:lvl w:ilvl="0" w:tplc="8508EF96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7788"/>
    <w:multiLevelType w:val="hybridMultilevel"/>
    <w:tmpl w:val="E842E73A"/>
    <w:lvl w:ilvl="0" w:tplc="FDEE16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F1088"/>
    <w:multiLevelType w:val="hybridMultilevel"/>
    <w:tmpl w:val="291C8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7367"/>
    <w:multiLevelType w:val="hybridMultilevel"/>
    <w:tmpl w:val="0E2C129E"/>
    <w:lvl w:ilvl="0" w:tplc="0C0A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62C550F"/>
    <w:multiLevelType w:val="hybridMultilevel"/>
    <w:tmpl w:val="89B0C566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63FF2"/>
    <w:multiLevelType w:val="hybridMultilevel"/>
    <w:tmpl w:val="D2EE8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21B86"/>
    <w:multiLevelType w:val="hybridMultilevel"/>
    <w:tmpl w:val="16180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9"/>
  </w:num>
  <w:num w:numId="14">
    <w:abstractNumId w:val="14"/>
  </w:num>
  <w:num w:numId="15">
    <w:abstractNumId w:val="21"/>
  </w:num>
  <w:num w:numId="16">
    <w:abstractNumId w:val="20"/>
  </w:num>
  <w:num w:numId="17">
    <w:abstractNumId w:val="15"/>
  </w:num>
  <w:num w:numId="18">
    <w:abstractNumId w:val="13"/>
  </w:num>
  <w:num w:numId="19">
    <w:abstractNumId w:val="17"/>
  </w:num>
  <w:num w:numId="20">
    <w:abstractNumId w:val="18"/>
  </w:num>
  <w:num w:numId="21">
    <w:abstractNumId w:val="16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5"/>
    <w:rsid w:val="00001AF5"/>
    <w:rsid w:val="0000649E"/>
    <w:rsid w:val="00010FF4"/>
    <w:rsid w:val="00014A51"/>
    <w:rsid w:val="00015450"/>
    <w:rsid w:val="00025025"/>
    <w:rsid w:val="00032859"/>
    <w:rsid w:val="000370B6"/>
    <w:rsid w:val="000403A8"/>
    <w:rsid w:val="00045360"/>
    <w:rsid w:val="00047158"/>
    <w:rsid w:val="0005039B"/>
    <w:rsid w:val="00051B8B"/>
    <w:rsid w:val="000546EC"/>
    <w:rsid w:val="000633B9"/>
    <w:rsid w:val="00076FD6"/>
    <w:rsid w:val="00094FA5"/>
    <w:rsid w:val="00095680"/>
    <w:rsid w:val="00095E0E"/>
    <w:rsid w:val="000C43BB"/>
    <w:rsid w:val="000C482C"/>
    <w:rsid w:val="000D4139"/>
    <w:rsid w:val="000D7846"/>
    <w:rsid w:val="000D7A33"/>
    <w:rsid w:val="000E31C5"/>
    <w:rsid w:val="000E4708"/>
    <w:rsid w:val="000F06E1"/>
    <w:rsid w:val="00100EFB"/>
    <w:rsid w:val="0010406C"/>
    <w:rsid w:val="00110E7D"/>
    <w:rsid w:val="001145E1"/>
    <w:rsid w:val="00125D79"/>
    <w:rsid w:val="00130FE8"/>
    <w:rsid w:val="0013291D"/>
    <w:rsid w:val="00137006"/>
    <w:rsid w:val="00140E27"/>
    <w:rsid w:val="00153167"/>
    <w:rsid w:val="00161BAD"/>
    <w:rsid w:val="00164411"/>
    <w:rsid w:val="001769F5"/>
    <w:rsid w:val="00185251"/>
    <w:rsid w:val="00193350"/>
    <w:rsid w:val="001971A1"/>
    <w:rsid w:val="001A250C"/>
    <w:rsid w:val="001B0C08"/>
    <w:rsid w:val="001B5C4B"/>
    <w:rsid w:val="001B6B41"/>
    <w:rsid w:val="001C120A"/>
    <w:rsid w:val="001C4C81"/>
    <w:rsid w:val="001D2124"/>
    <w:rsid w:val="001D6D53"/>
    <w:rsid w:val="001E6568"/>
    <w:rsid w:val="001F2569"/>
    <w:rsid w:val="001F2C89"/>
    <w:rsid w:val="001F5CC9"/>
    <w:rsid w:val="002010AD"/>
    <w:rsid w:val="00207D8B"/>
    <w:rsid w:val="00213E79"/>
    <w:rsid w:val="00221540"/>
    <w:rsid w:val="0023095B"/>
    <w:rsid w:val="002313CA"/>
    <w:rsid w:val="00234BBD"/>
    <w:rsid w:val="00241E0C"/>
    <w:rsid w:val="002466EB"/>
    <w:rsid w:val="0024736F"/>
    <w:rsid w:val="00247B20"/>
    <w:rsid w:val="002545B9"/>
    <w:rsid w:val="002568B2"/>
    <w:rsid w:val="00265C8B"/>
    <w:rsid w:val="002674F9"/>
    <w:rsid w:val="00270B0D"/>
    <w:rsid w:val="00272669"/>
    <w:rsid w:val="00275DCB"/>
    <w:rsid w:val="00277F34"/>
    <w:rsid w:val="00280C7C"/>
    <w:rsid w:val="0028490A"/>
    <w:rsid w:val="002909B4"/>
    <w:rsid w:val="00292FE9"/>
    <w:rsid w:val="00297F67"/>
    <w:rsid w:val="002A51EE"/>
    <w:rsid w:val="002C6A6F"/>
    <w:rsid w:val="002D1CAD"/>
    <w:rsid w:val="002D3637"/>
    <w:rsid w:val="002D69E4"/>
    <w:rsid w:val="002F06A7"/>
    <w:rsid w:val="002F08D6"/>
    <w:rsid w:val="002F22C3"/>
    <w:rsid w:val="002F6CA2"/>
    <w:rsid w:val="00315C2A"/>
    <w:rsid w:val="003218B4"/>
    <w:rsid w:val="003218EE"/>
    <w:rsid w:val="003223AC"/>
    <w:rsid w:val="00325704"/>
    <w:rsid w:val="003311D5"/>
    <w:rsid w:val="0033302D"/>
    <w:rsid w:val="00367597"/>
    <w:rsid w:val="00373677"/>
    <w:rsid w:val="0037391F"/>
    <w:rsid w:val="0037685A"/>
    <w:rsid w:val="00380341"/>
    <w:rsid w:val="00382464"/>
    <w:rsid w:val="003843E3"/>
    <w:rsid w:val="003846CC"/>
    <w:rsid w:val="0039216C"/>
    <w:rsid w:val="00395E4B"/>
    <w:rsid w:val="00396616"/>
    <w:rsid w:val="003A2A4A"/>
    <w:rsid w:val="003B175F"/>
    <w:rsid w:val="003B7B90"/>
    <w:rsid w:val="003C28D7"/>
    <w:rsid w:val="003D66BF"/>
    <w:rsid w:val="003E7BFE"/>
    <w:rsid w:val="0040194A"/>
    <w:rsid w:val="0040455A"/>
    <w:rsid w:val="00407B27"/>
    <w:rsid w:val="004104B0"/>
    <w:rsid w:val="00411501"/>
    <w:rsid w:val="00412962"/>
    <w:rsid w:val="0041297D"/>
    <w:rsid w:val="004322B9"/>
    <w:rsid w:val="00436608"/>
    <w:rsid w:val="00450F3D"/>
    <w:rsid w:val="00454B62"/>
    <w:rsid w:val="0046698A"/>
    <w:rsid w:val="00467F3B"/>
    <w:rsid w:val="004723EE"/>
    <w:rsid w:val="00473CBA"/>
    <w:rsid w:val="0047561F"/>
    <w:rsid w:val="00483DF8"/>
    <w:rsid w:val="00484CB3"/>
    <w:rsid w:val="00486829"/>
    <w:rsid w:val="0049082E"/>
    <w:rsid w:val="004978E0"/>
    <w:rsid w:val="004A3ABE"/>
    <w:rsid w:val="004B2E01"/>
    <w:rsid w:val="004B3034"/>
    <w:rsid w:val="004C04B8"/>
    <w:rsid w:val="004D41FF"/>
    <w:rsid w:val="004E46AB"/>
    <w:rsid w:val="004F0D09"/>
    <w:rsid w:val="004F2713"/>
    <w:rsid w:val="004F2B01"/>
    <w:rsid w:val="004F38BC"/>
    <w:rsid w:val="004F5132"/>
    <w:rsid w:val="00500244"/>
    <w:rsid w:val="00503821"/>
    <w:rsid w:val="005052CE"/>
    <w:rsid w:val="005124A2"/>
    <w:rsid w:val="0051269A"/>
    <w:rsid w:val="00531B16"/>
    <w:rsid w:val="00534585"/>
    <w:rsid w:val="00550FB8"/>
    <w:rsid w:val="00553434"/>
    <w:rsid w:val="005560A1"/>
    <w:rsid w:val="005561DF"/>
    <w:rsid w:val="00561EC9"/>
    <w:rsid w:val="00565860"/>
    <w:rsid w:val="00571945"/>
    <w:rsid w:val="00572578"/>
    <w:rsid w:val="005814AD"/>
    <w:rsid w:val="00582FB7"/>
    <w:rsid w:val="005910FE"/>
    <w:rsid w:val="00591516"/>
    <w:rsid w:val="005A1DEF"/>
    <w:rsid w:val="005A1EEF"/>
    <w:rsid w:val="005B33EB"/>
    <w:rsid w:val="005B6AC1"/>
    <w:rsid w:val="005B72EF"/>
    <w:rsid w:val="005C30B4"/>
    <w:rsid w:val="005D3C18"/>
    <w:rsid w:val="005E3C4F"/>
    <w:rsid w:val="00602C23"/>
    <w:rsid w:val="006059EF"/>
    <w:rsid w:val="00612EEE"/>
    <w:rsid w:val="00615306"/>
    <w:rsid w:val="00616BC8"/>
    <w:rsid w:val="00624CD3"/>
    <w:rsid w:val="00627F34"/>
    <w:rsid w:val="00632253"/>
    <w:rsid w:val="006332E9"/>
    <w:rsid w:val="00644444"/>
    <w:rsid w:val="0064761F"/>
    <w:rsid w:val="0065105B"/>
    <w:rsid w:val="00651AD2"/>
    <w:rsid w:val="006545CA"/>
    <w:rsid w:val="00661897"/>
    <w:rsid w:val="006633DF"/>
    <w:rsid w:val="00667A43"/>
    <w:rsid w:val="00671766"/>
    <w:rsid w:val="00675816"/>
    <w:rsid w:val="00680B98"/>
    <w:rsid w:val="00682727"/>
    <w:rsid w:val="00686335"/>
    <w:rsid w:val="00691D36"/>
    <w:rsid w:val="00694223"/>
    <w:rsid w:val="0069786B"/>
    <w:rsid w:val="006A058A"/>
    <w:rsid w:val="006A76D4"/>
    <w:rsid w:val="006B3E8A"/>
    <w:rsid w:val="006B5A27"/>
    <w:rsid w:val="006C05E9"/>
    <w:rsid w:val="006C16C7"/>
    <w:rsid w:val="006C472A"/>
    <w:rsid w:val="006C6155"/>
    <w:rsid w:val="006C6B39"/>
    <w:rsid w:val="006D0BBF"/>
    <w:rsid w:val="006D451D"/>
    <w:rsid w:val="006F03B9"/>
    <w:rsid w:val="006F3931"/>
    <w:rsid w:val="006F40E3"/>
    <w:rsid w:val="006F615C"/>
    <w:rsid w:val="00710E92"/>
    <w:rsid w:val="00717C4C"/>
    <w:rsid w:val="00720C15"/>
    <w:rsid w:val="0072248E"/>
    <w:rsid w:val="00732EC8"/>
    <w:rsid w:val="00734DBC"/>
    <w:rsid w:val="0073725F"/>
    <w:rsid w:val="0074296C"/>
    <w:rsid w:val="00743270"/>
    <w:rsid w:val="00750D24"/>
    <w:rsid w:val="007511DD"/>
    <w:rsid w:val="0075225F"/>
    <w:rsid w:val="007533F1"/>
    <w:rsid w:val="0076753A"/>
    <w:rsid w:val="00775353"/>
    <w:rsid w:val="00775713"/>
    <w:rsid w:val="00776BF9"/>
    <w:rsid w:val="00777CBC"/>
    <w:rsid w:val="007809C9"/>
    <w:rsid w:val="0078185B"/>
    <w:rsid w:val="007840F3"/>
    <w:rsid w:val="00786849"/>
    <w:rsid w:val="0079418F"/>
    <w:rsid w:val="00797247"/>
    <w:rsid w:val="007C1D94"/>
    <w:rsid w:val="007C6948"/>
    <w:rsid w:val="007D0A4F"/>
    <w:rsid w:val="007D7393"/>
    <w:rsid w:val="007E7673"/>
    <w:rsid w:val="007F41C7"/>
    <w:rsid w:val="008010FC"/>
    <w:rsid w:val="00807011"/>
    <w:rsid w:val="00820A4D"/>
    <w:rsid w:val="00822CB6"/>
    <w:rsid w:val="008306D5"/>
    <w:rsid w:val="00830B93"/>
    <w:rsid w:val="00842651"/>
    <w:rsid w:val="00842EFD"/>
    <w:rsid w:val="00846099"/>
    <w:rsid w:val="00850B56"/>
    <w:rsid w:val="00855217"/>
    <w:rsid w:val="00857609"/>
    <w:rsid w:val="00863E9D"/>
    <w:rsid w:val="0086431F"/>
    <w:rsid w:val="00864AF4"/>
    <w:rsid w:val="00875B51"/>
    <w:rsid w:val="00884E2B"/>
    <w:rsid w:val="00896063"/>
    <w:rsid w:val="008B16B3"/>
    <w:rsid w:val="008B2576"/>
    <w:rsid w:val="008B35E1"/>
    <w:rsid w:val="008B5AA3"/>
    <w:rsid w:val="008C2217"/>
    <w:rsid w:val="008C3366"/>
    <w:rsid w:val="008C47E4"/>
    <w:rsid w:val="008D6A30"/>
    <w:rsid w:val="008D6A6B"/>
    <w:rsid w:val="008E0DA7"/>
    <w:rsid w:val="008E6255"/>
    <w:rsid w:val="00900A9B"/>
    <w:rsid w:val="009037DD"/>
    <w:rsid w:val="00904F04"/>
    <w:rsid w:val="009075CD"/>
    <w:rsid w:val="0091158F"/>
    <w:rsid w:val="00915557"/>
    <w:rsid w:val="00922429"/>
    <w:rsid w:val="009237E5"/>
    <w:rsid w:val="009334D0"/>
    <w:rsid w:val="0093779B"/>
    <w:rsid w:val="00940AAB"/>
    <w:rsid w:val="00942FEE"/>
    <w:rsid w:val="009559D3"/>
    <w:rsid w:val="00956BC4"/>
    <w:rsid w:val="00960264"/>
    <w:rsid w:val="00970F72"/>
    <w:rsid w:val="00972612"/>
    <w:rsid w:val="0097266A"/>
    <w:rsid w:val="0097607A"/>
    <w:rsid w:val="009939D9"/>
    <w:rsid w:val="00996D61"/>
    <w:rsid w:val="009A3854"/>
    <w:rsid w:val="009B1EE4"/>
    <w:rsid w:val="009B2AC6"/>
    <w:rsid w:val="009B3AB4"/>
    <w:rsid w:val="009B6714"/>
    <w:rsid w:val="009B7DF7"/>
    <w:rsid w:val="009C2043"/>
    <w:rsid w:val="009C5CB0"/>
    <w:rsid w:val="009C5EAA"/>
    <w:rsid w:val="009D0F8C"/>
    <w:rsid w:val="009D5398"/>
    <w:rsid w:val="009D6EA2"/>
    <w:rsid w:val="009D6F88"/>
    <w:rsid w:val="009E3AD8"/>
    <w:rsid w:val="009F489F"/>
    <w:rsid w:val="00A04C3E"/>
    <w:rsid w:val="00A1232D"/>
    <w:rsid w:val="00A14DEB"/>
    <w:rsid w:val="00A2383E"/>
    <w:rsid w:val="00A34121"/>
    <w:rsid w:val="00A5163B"/>
    <w:rsid w:val="00A543C3"/>
    <w:rsid w:val="00A63D8F"/>
    <w:rsid w:val="00A67480"/>
    <w:rsid w:val="00A714E2"/>
    <w:rsid w:val="00A8405C"/>
    <w:rsid w:val="00A84A7F"/>
    <w:rsid w:val="00A93C0E"/>
    <w:rsid w:val="00AB2305"/>
    <w:rsid w:val="00AC3AA6"/>
    <w:rsid w:val="00AE62D4"/>
    <w:rsid w:val="00B01729"/>
    <w:rsid w:val="00B01CFB"/>
    <w:rsid w:val="00B01E2D"/>
    <w:rsid w:val="00B12035"/>
    <w:rsid w:val="00B332CD"/>
    <w:rsid w:val="00B34215"/>
    <w:rsid w:val="00B42445"/>
    <w:rsid w:val="00B54633"/>
    <w:rsid w:val="00B61D8D"/>
    <w:rsid w:val="00B807A7"/>
    <w:rsid w:val="00B82D44"/>
    <w:rsid w:val="00B84999"/>
    <w:rsid w:val="00B86541"/>
    <w:rsid w:val="00B90390"/>
    <w:rsid w:val="00B90955"/>
    <w:rsid w:val="00B91450"/>
    <w:rsid w:val="00B94871"/>
    <w:rsid w:val="00B96252"/>
    <w:rsid w:val="00BA1895"/>
    <w:rsid w:val="00BB6466"/>
    <w:rsid w:val="00BC06C0"/>
    <w:rsid w:val="00BC1B7B"/>
    <w:rsid w:val="00BC2CA6"/>
    <w:rsid w:val="00BC3D34"/>
    <w:rsid w:val="00BC3F46"/>
    <w:rsid w:val="00BD3E3B"/>
    <w:rsid w:val="00BE66A2"/>
    <w:rsid w:val="00BF67E9"/>
    <w:rsid w:val="00C04295"/>
    <w:rsid w:val="00C053AB"/>
    <w:rsid w:val="00C054B7"/>
    <w:rsid w:val="00C0752A"/>
    <w:rsid w:val="00C11057"/>
    <w:rsid w:val="00C1301F"/>
    <w:rsid w:val="00C17C3F"/>
    <w:rsid w:val="00C448B3"/>
    <w:rsid w:val="00C46503"/>
    <w:rsid w:val="00C50C44"/>
    <w:rsid w:val="00C54F41"/>
    <w:rsid w:val="00C55734"/>
    <w:rsid w:val="00C66EAF"/>
    <w:rsid w:val="00C801CC"/>
    <w:rsid w:val="00C842C0"/>
    <w:rsid w:val="00C84D57"/>
    <w:rsid w:val="00C9767B"/>
    <w:rsid w:val="00CA0BBB"/>
    <w:rsid w:val="00CA4E1E"/>
    <w:rsid w:val="00CB56B6"/>
    <w:rsid w:val="00CC1C98"/>
    <w:rsid w:val="00CE4C71"/>
    <w:rsid w:val="00CE776B"/>
    <w:rsid w:val="00CF409D"/>
    <w:rsid w:val="00D01989"/>
    <w:rsid w:val="00D11ACA"/>
    <w:rsid w:val="00D12963"/>
    <w:rsid w:val="00D14124"/>
    <w:rsid w:val="00D14405"/>
    <w:rsid w:val="00D2415A"/>
    <w:rsid w:val="00D25481"/>
    <w:rsid w:val="00D30E21"/>
    <w:rsid w:val="00D3222C"/>
    <w:rsid w:val="00D366E9"/>
    <w:rsid w:val="00D37724"/>
    <w:rsid w:val="00D45891"/>
    <w:rsid w:val="00D47DDB"/>
    <w:rsid w:val="00D53D37"/>
    <w:rsid w:val="00D56910"/>
    <w:rsid w:val="00D6320E"/>
    <w:rsid w:val="00D657D2"/>
    <w:rsid w:val="00D6604A"/>
    <w:rsid w:val="00D733D6"/>
    <w:rsid w:val="00D75CFD"/>
    <w:rsid w:val="00D85CF5"/>
    <w:rsid w:val="00D9349A"/>
    <w:rsid w:val="00D94EEF"/>
    <w:rsid w:val="00DA4FEA"/>
    <w:rsid w:val="00DB3239"/>
    <w:rsid w:val="00DB404B"/>
    <w:rsid w:val="00DC1600"/>
    <w:rsid w:val="00DE08DB"/>
    <w:rsid w:val="00DE0DA2"/>
    <w:rsid w:val="00DE304A"/>
    <w:rsid w:val="00DE4CE6"/>
    <w:rsid w:val="00DF5A00"/>
    <w:rsid w:val="00E06A7D"/>
    <w:rsid w:val="00E11AAF"/>
    <w:rsid w:val="00E129C4"/>
    <w:rsid w:val="00E16206"/>
    <w:rsid w:val="00E338F9"/>
    <w:rsid w:val="00E41A1B"/>
    <w:rsid w:val="00E43C26"/>
    <w:rsid w:val="00E502A8"/>
    <w:rsid w:val="00E551CA"/>
    <w:rsid w:val="00E61A22"/>
    <w:rsid w:val="00E61B20"/>
    <w:rsid w:val="00E629AF"/>
    <w:rsid w:val="00E735E4"/>
    <w:rsid w:val="00E751C6"/>
    <w:rsid w:val="00E76610"/>
    <w:rsid w:val="00E8478B"/>
    <w:rsid w:val="00E90CAC"/>
    <w:rsid w:val="00E90FDE"/>
    <w:rsid w:val="00E952E2"/>
    <w:rsid w:val="00EB15E5"/>
    <w:rsid w:val="00EB733B"/>
    <w:rsid w:val="00EC4A9D"/>
    <w:rsid w:val="00EC7A73"/>
    <w:rsid w:val="00EE7278"/>
    <w:rsid w:val="00EF035E"/>
    <w:rsid w:val="00EF4485"/>
    <w:rsid w:val="00EF490E"/>
    <w:rsid w:val="00EF5170"/>
    <w:rsid w:val="00F02AE3"/>
    <w:rsid w:val="00F03C6A"/>
    <w:rsid w:val="00F04A5A"/>
    <w:rsid w:val="00F05139"/>
    <w:rsid w:val="00F07E09"/>
    <w:rsid w:val="00F11893"/>
    <w:rsid w:val="00F20003"/>
    <w:rsid w:val="00F25D2E"/>
    <w:rsid w:val="00F263C8"/>
    <w:rsid w:val="00F2694E"/>
    <w:rsid w:val="00F314C5"/>
    <w:rsid w:val="00F3379D"/>
    <w:rsid w:val="00F465E0"/>
    <w:rsid w:val="00F531A9"/>
    <w:rsid w:val="00F5608F"/>
    <w:rsid w:val="00F61B00"/>
    <w:rsid w:val="00F72275"/>
    <w:rsid w:val="00F804BD"/>
    <w:rsid w:val="00F84745"/>
    <w:rsid w:val="00F915E5"/>
    <w:rsid w:val="00FA2421"/>
    <w:rsid w:val="00FA25C5"/>
    <w:rsid w:val="00FA6EDE"/>
    <w:rsid w:val="00FA78CA"/>
    <w:rsid w:val="00FB2615"/>
    <w:rsid w:val="00FB3D02"/>
    <w:rsid w:val="00FB4C35"/>
    <w:rsid w:val="00FB52A5"/>
    <w:rsid w:val="00FB6E40"/>
    <w:rsid w:val="00FC0A8E"/>
    <w:rsid w:val="00FC7C8F"/>
    <w:rsid w:val="00FD4C51"/>
    <w:rsid w:val="00FE5DD6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60537C"/>
  <w15:docId w15:val="{A776DC37-65AF-4F81-9E6A-96F8614A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04B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42651"/>
    <w:pPr>
      <w:keepNext/>
      <w:numPr>
        <w:numId w:val="1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link w:val="Ttulo2Car"/>
    <w:qFormat/>
    <w:rsid w:val="009939D9"/>
    <w:pPr>
      <w:keepNext/>
      <w:numPr>
        <w:ilvl w:val="1"/>
        <w:numId w:val="1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link w:val="Ttulo3Car"/>
    <w:qFormat/>
    <w:rsid w:val="009939D9"/>
    <w:pPr>
      <w:keepNext/>
      <w:numPr>
        <w:ilvl w:val="2"/>
        <w:numId w:val="1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9939D9"/>
    <w:pPr>
      <w:keepNext/>
      <w:numPr>
        <w:ilvl w:val="3"/>
        <w:numId w:val="1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939D9"/>
    <w:pPr>
      <w:numPr>
        <w:ilvl w:val="4"/>
        <w:numId w:val="1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DB404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DB404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9939D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"/>
    <w:qFormat/>
    <w:rsid w:val="00DB404B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939D9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rsid w:val="009939D9"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rsid w:val="009939D9"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rsid w:val="009939D9"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rsid w:val="009939D9"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rsid w:val="009939D9"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link w:val="EncabezadoCar"/>
    <w:rsid w:val="009939D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9939D9"/>
  </w:style>
  <w:style w:type="character" w:styleId="Refdenotaalpie">
    <w:name w:val="footnote reference"/>
    <w:basedOn w:val="Fuentedeprrafopredeter"/>
    <w:semiHidden/>
    <w:rsid w:val="009939D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rsid w:val="00C46503"/>
    <w:rPr>
      <w:rFonts w:ascii="Courier New" w:eastAsia="Calibri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6503"/>
    <w:rPr>
      <w:rFonts w:ascii="Courier New" w:eastAsia="Calibri" w:hAnsi="Courier New" w:cs="Courier New"/>
      <w:lang w:val="es-ES_tradnl"/>
    </w:rPr>
  </w:style>
  <w:style w:type="character" w:styleId="Refdecomentario">
    <w:name w:val="annotation reference"/>
    <w:basedOn w:val="Fuentedeprrafopredeter"/>
    <w:rsid w:val="00213E7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3E79"/>
  </w:style>
  <w:style w:type="character" w:customStyle="1" w:styleId="TextocomentarioCar">
    <w:name w:val="Texto comentario Car"/>
    <w:basedOn w:val="Fuentedeprrafopredeter"/>
    <w:link w:val="Textocomentario"/>
    <w:rsid w:val="00213E79"/>
    <w:rPr>
      <w:rFonts w:ascii="Lucida Sans" w:hAnsi="Lucida Sans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3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3E79"/>
    <w:rPr>
      <w:rFonts w:ascii="Lucida Sans" w:hAnsi="Lucida Sans"/>
      <w:b/>
      <w:bCs/>
      <w:lang w:val="es-ES_tradnl"/>
    </w:rPr>
  </w:style>
  <w:style w:type="paragraph" w:styleId="Textodeglobo">
    <w:name w:val="Balloon Text"/>
    <w:basedOn w:val="Normal"/>
    <w:link w:val="TextodegloboCar"/>
    <w:rsid w:val="00213E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13E79"/>
    <w:rPr>
      <w:rFonts w:ascii="Segoe UI" w:hAnsi="Segoe UI" w:cs="Segoe UI"/>
      <w:sz w:val="18"/>
      <w:szCs w:val="1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61B20"/>
    <w:rPr>
      <w:rFonts w:ascii="Lucida Sans" w:hAnsi="Lucida Sans"/>
      <w:lang w:val="es-ES_tradnl"/>
    </w:rPr>
  </w:style>
  <w:style w:type="character" w:styleId="Hipervnculo">
    <w:name w:val="Hyperlink"/>
    <w:basedOn w:val="Fuentedeprrafopredeter"/>
    <w:uiPriority w:val="99"/>
    <w:unhideWhenUsed/>
    <w:rsid w:val="002F08D6"/>
    <w:rPr>
      <w:color w:val="0000FF"/>
      <w:u w:val="single"/>
    </w:rPr>
  </w:style>
  <w:style w:type="paragraph" w:customStyle="1" w:styleId="Default">
    <w:name w:val="Default"/>
    <w:rsid w:val="006C16C7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502A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32EC8"/>
    <w:rPr>
      <w:rFonts w:ascii="Lucida Sans" w:hAnsi="Lucida Sans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22B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A78C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2909B4"/>
    <w:rPr>
      <w:rFonts w:ascii="Lucida Sans" w:hAnsi="Lucida Sans"/>
      <w:b/>
      <w:caps/>
      <w:kern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2909B4"/>
    <w:rPr>
      <w:rFonts w:ascii="Lucida Sans" w:hAnsi="Lucida Sans"/>
      <w:b/>
      <w:smallCaps/>
      <w:lang w:val="es-ES_tradnl"/>
    </w:rPr>
  </w:style>
  <w:style w:type="character" w:customStyle="1" w:styleId="Ttulo3Car">
    <w:name w:val="Título 3 Car"/>
    <w:basedOn w:val="Fuentedeprrafopredeter"/>
    <w:link w:val="Ttulo3"/>
    <w:rsid w:val="002909B4"/>
    <w:rPr>
      <w:rFonts w:ascii="Lucida Sans" w:hAnsi="Lucida Sans"/>
      <w:b/>
      <w:lang w:val="es-ES_tradnl"/>
    </w:rPr>
  </w:style>
  <w:style w:type="character" w:customStyle="1" w:styleId="Ttulo4Car">
    <w:name w:val="Título 4 Car"/>
    <w:basedOn w:val="Fuentedeprrafopredeter"/>
    <w:link w:val="Ttulo4"/>
    <w:rsid w:val="002909B4"/>
    <w:rPr>
      <w:rFonts w:ascii="Lucida Sans" w:hAnsi="Lucida Sans"/>
      <w:b/>
      <w:lang w:val="es-ES_tradnl"/>
    </w:rPr>
  </w:style>
  <w:style w:type="character" w:customStyle="1" w:styleId="Ttulo5Car">
    <w:name w:val="Título 5 Car"/>
    <w:basedOn w:val="Fuentedeprrafopredeter"/>
    <w:link w:val="Ttulo5"/>
    <w:rsid w:val="002909B4"/>
    <w:rPr>
      <w:rFonts w:ascii="Lucida Sans" w:hAnsi="Lucida Sans"/>
      <w:b/>
      <w:lang w:val="es-ES_tradnl"/>
    </w:rPr>
  </w:style>
  <w:style w:type="character" w:customStyle="1" w:styleId="Ttulo6Car">
    <w:name w:val="Título 6 Car"/>
    <w:basedOn w:val="Fuentedeprrafopredeter"/>
    <w:link w:val="Ttulo6"/>
    <w:rsid w:val="002909B4"/>
    <w:rPr>
      <w:rFonts w:ascii="Lucida Sans" w:hAnsi="Lucida Sans"/>
      <w:i/>
      <w:lang w:val="es-ES_tradnl"/>
    </w:rPr>
  </w:style>
  <w:style w:type="character" w:customStyle="1" w:styleId="Ttulo7Car">
    <w:name w:val="Título 7 Car"/>
    <w:basedOn w:val="Fuentedeprrafopredeter"/>
    <w:link w:val="Ttulo7"/>
    <w:rsid w:val="002909B4"/>
    <w:rPr>
      <w:rFonts w:ascii="Lucida Sans" w:hAnsi="Lucida Sans"/>
      <w:lang w:val="es-ES_tradnl"/>
    </w:rPr>
  </w:style>
  <w:style w:type="character" w:customStyle="1" w:styleId="Ttulo8Car">
    <w:name w:val="Título 8 Car"/>
    <w:basedOn w:val="Fuentedeprrafopredeter"/>
    <w:link w:val="Ttulo8"/>
    <w:rsid w:val="002909B4"/>
    <w:rPr>
      <w:rFonts w:ascii="Arial" w:hAnsi="Arial"/>
      <w:i/>
      <w:lang w:val="es-ES_tradnl"/>
    </w:rPr>
  </w:style>
  <w:style w:type="character" w:customStyle="1" w:styleId="Ttulo9Car">
    <w:name w:val="Título 9 Car"/>
    <w:basedOn w:val="Fuentedeprrafopredeter"/>
    <w:link w:val="Ttulo9"/>
    <w:rsid w:val="002909B4"/>
    <w:rPr>
      <w:rFonts w:ascii="Lucida Sans" w:hAnsi="Lucida Sans"/>
      <w:i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909B4"/>
    <w:rPr>
      <w:rFonts w:ascii="Lucida Sans" w:hAnsi="Lucida San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IC\plantillas\PCA\Comunes\PCAL.03-3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092B-6316-4A3F-8D61-BDBCE530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PCAL.03-3C</Template>
  <TotalTime>3</TotalTime>
  <Pages>8</Pages>
  <Words>1634</Words>
  <Characters>8992</Characters>
  <Application>Microsoft Office Word</Application>
  <DocSecurity>4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creator>Ikerbasque</dc:creator>
  <cp:lastModifiedBy>Iñigo Atxutegi</cp:lastModifiedBy>
  <cp:revision>2</cp:revision>
  <cp:lastPrinted>2021-04-08T12:50:00Z</cp:lastPrinted>
  <dcterms:created xsi:type="dcterms:W3CDTF">2021-04-10T09:50:00Z</dcterms:created>
  <dcterms:modified xsi:type="dcterms:W3CDTF">2021-04-10T09:50:00Z</dcterms:modified>
</cp:coreProperties>
</file>